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3D" w:rsidRDefault="00FD163D" w:rsidP="006669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163D" w:rsidRDefault="00FD163D" w:rsidP="006669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163D" w:rsidRDefault="00FD163D" w:rsidP="00B36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казённое учреждение культуры</w:t>
      </w:r>
    </w:p>
    <w:p w:rsidR="00FD163D" w:rsidRDefault="00FD163D" w:rsidP="00B36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«Тайтурский культурно-спортивный комплекс»</w:t>
      </w:r>
    </w:p>
    <w:p w:rsidR="00FD163D" w:rsidRDefault="00FD163D" w:rsidP="00B368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Тайтурского муниципального образования.</w:t>
      </w:r>
    </w:p>
    <w:p w:rsidR="00FD163D" w:rsidRDefault="00FD163D" w:rsidP="00B368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1123850048673 ИНН 3851998430 КПП 385101001</w:t>
      </w:r>
    </w:p>
    <w:p w:rsidR="00FD163D" w:rsidRDefault="00FD163D" w:rsidP="00B368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665477, Иркутская обл., Усольский район, д. Кочерикова, ул Главная 13а</w:t>
      </w:r>
    </w:p>
    <w:p w:rsidR="00FD163D" w:rsidRDefault="00FD163D" w:rsidP="00B368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8(39543)94-4-42</w:t>
      </w:r>
    </w:p>
    <w:p w:rsidR="00FD163D" w:rsidRDefault="00FD163D" w:rsidP="00B368C8"/>
    <w:p w:rsidR="00FD163D" w:rsidRDefault="00FD163D" w:rsidP="00B368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A54">
        <w:rPr>
          <w:rFonts w:ascii="Times New Roman" w:hAnsi="Times New Roman"/>
          <w:sz w:val="24"/>
          <w:szCs w:val="24"/>
        </w:rPr>
        <w:t>Праздничные меро</w:t>
      </w:r>
      <w:r>
        <w:rPr>
          <w:rFonts w:ascii="Times New Roman" w:hAnsi="Times New Roman"/>
          <w:sz w:val="24"/>
          <w:szCs w:val="24"/>
        </w:rPr>
        <w:t>приятия ко Дню Государственного</w:t>
      </w:r>
    </w:p>
    <w:p w:rsidR="00FD163D" w:rsidRPr="001E1A54" w:rsidRDefault="00FD163D" w:rsidP="001E1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E1A54">
        <w:rPr>
          <w:rFonts w:ascii="Times New Roman" w:hAnsi="Times New Roman"/>
          <w:sz w:val="24"/>
          <w:szCs w:val="24"/>
        </w:rPr>
        <w:t>лага Российской Федерации</w:t>
      </w:r>
    </w:p>
    <w:p w:rsidR="00FD163D" w:rsidRDefault="00FD163D" w:rsidP="001E1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A54">
        <w:rPr>
          <w:rFonts w:ascii="Times New Roman" w:hAnsi="Times New Roman"/>
          <w:sz w:val="24"/>
          <w:szCs w:val="24"/>
        </w:rPr>
        <w:t>22 августа 2019 года</w:t>
      </w:r>
    </w:p>
    <w:p w:rsidR="00FD163D" w:rsidRDefault="00FD163D" w:rsidP="001E1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2793"/>
        <w:gridCol w:w="1417"/>
        <w:gridCol w:w="2511"/>
        <w:gridCol w:w="2190"/>
      </w:tblGrid>
      <w:tr w:rsidR="00FD163D" w:rsidRPr="0024187C" w:rsidTr="0024187C">
        <w:tc>
          <w:tcPr>
            <w:tcW w:w="660" w:type="dxa"/>
          </w:tcPr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93" w:type="dxa"/>
          </w:tcPr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Место, время проведения</w:t>
            </w:r>
          </w:p>
        </w:tc>
        <w:tc>
          <w:tcPr>
            <w:tcW w:w="1417" w:type="dxa"/>
          </w:tcPr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511" w:type="dxa"/>
          </w:tcPr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90" w:type="dxa"/>
          </w:tcPr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</w:tr>
      <w:tr w:rsidR="00FD163D" w:rsidRPr="0024187C" w:rsidTr="0024187C">
        <w:tc>
          <w:tcPr>
            <w:tcW w:w="9571" w:type="dxa"/>
            <w:gridSpan w:val="5"/>
          </w:tcPr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87C">
              <w:rPr>
                <w:rFonts w:ascii="Times New Roman" w:hAnsi="Times New Roman"/>
                <w:b/>
                <w:sz w:val="24"/>
                <w:szCs w:val="24"/>
              </w:rPr>
              <w:t>МКУК «Тайтурский КСК» ОСП д. Буреть</w:t>
            </w:r>
          </w:p>
        </w:tc>
      </w:tr>
      <w:tr w:rsidR="00FD163D" w:rsidRPr="0024187C" w:rsidTr="0024187C">
        <w:tc>
          <w:tcPr>
            <w:tcW w:w="660" w:type="dxa"/>
          </w:tcPr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3" w:type="dxa"/>
          </w:tcPr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Территория клуба д. Буреть</w:t>
            </w:r>
          </w:p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417" w:type="dxa"/>
          </w:tcPr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11" w:type="dxa"/>
          </w:tcPr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«Под флагом России» игровая программа</w:t>
            </w:r>
          </w:p>
        </w:tc>
        <w:tc>
          <w:tcPr>
            <w:tcW w:w="2190" w:type="dxa"/>
          </w:tcPr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Верхотурова А. В.</w:t>
            </w:r>
          </w:p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Коломиец В. В.</w:t>
            </w:r>
          </w:p>
        </w:tc>
      </w:tr>
      <w:tr w:rsidR="00FD163D" w:rsidRPr="0024187C" w:rsidTr="0024187C">
        <w:tc>
          <w:tcPr>
            <w:tcW w:w="660" w:type="dxa"/>
          </w:tcPr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3" w:type="dxa"/>
          </w:tcPr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Территория клуба д. Буреть</w:t>
            </w:r>
          </w:p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</w:tcPr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11" w:type="dxa"/>
          </w:tcPr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«Давай, Россия!» Флеш-моб</w:t>
            </w:r>
          </w:p>
        </w:tc>
        <w:tc>
          <w:tcPr>
            <w:tcW w:w="2190" w:type="dxa"/>
          </w:tcPr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Верхотурова А. В.</w:t>
            </w:r>
          </w:p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Коломиец В. В.</w:t>
            </w:r>
          </w:p>
        </w:tc>
      </w:tr>
      <w:tr w:rsidR="00FD163D" w:rsidRPr="0024187C" w:rsidTr="0024187C">
        <w:tc>
          <w:tcPr>
            <w:tcW w:w="660" w:type="dxa"/>
          </w:tcPr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3" w:type="dxa"/>
          </w:tcPr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Территория клуба д. Буреть</w:t>
            </w:r>
          </w:p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15:20</w:t>
            </w:r>
          </w:p>
        </w:tc>
        <w:tc>
          <w:tcPr>
            <w:tcW w:w="1417" w:type="dxa"/>
          </w:tcPr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11" w:type="dxa"/>
          </w:tcPr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«Под флагом России» конкурс рисунков на асфальте</w:t>
            </w:r>
          </w:p>
        </w:tc>
        <w:tc>
          <w:tcPr>
            <w:tcW w:w="2190" w:type="dxa"/>
          </w:tcPr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Верхотурова А. В.</w:t>
            </w:r>
          </w:p>
          <w:p w:rsidR="00FD163D" w:rsidRPr="0024187C" w:rsidRDefault="00FD163D" w:rsidP="0024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7C">
              <w:rPr>
                <w:rFonts w:ascii="Times New Roman" w:hAnsi="Times New Roman"/>
                <w:sz w:val="24"/>
                <w:szCs w:val="24"/>
              </w:rPr>
              <w:t>Коломиец В. В.</w:t>
            </w:r>
          </w:p>
        </w:tc>
      </w:tr>
    </w:tbl>
    <w:p w:rsidR="00FD163D" w:rsidRDefault="00FD163D" w:rsidP="001E1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63D" w:rsidRDefault="00FD163D" w:rsidP="00E40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63D" w:rsidRPr="001E1A54" w:rsidRDefault="00FD163D" w:rsidP="00E405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Зав.клуба     д.Буреть                                     Верхотурова А. В.</w:t>
      </w:r>
    </w:p>
    <w:p w:rsidR="00FD163D" w:rsidRDefault="00FD163D" w:rsidP="00E40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63D" w:rsidRDefault="00FD163D" w:rsidP="00E40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63D" w:rsidRDefault="00FD163D" w:rsidP="00E405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Праздничные мероприятия ко Дню Государственного</w:t>
      </w:r>
    </w:p>
    <w:p w:rsidR="00FD163D" w:rsidRDefault="00FD163D" w:rsidP="00E40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флага Российской Федерации</w:t>
      </w:r>
    </w:p>
    <w:p w:rsidR="00FD163D" w:rsidRDefault="00FD163D" w:rsidP="00E40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августа 2019 года</w:t>
      </w:r>
    </w:p>
    <w:p w:rsidR="00FD163D" w:rsidRDefault="00FD163D" w:rsidP="00E40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Холмушино</w:t>
      </w:r>
    </w:p>
    <w:p w:rsidR="00FD163D" w:rsidRDefault="00FD163D" w:rsidP="00E40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2816"/>
        <w:gridCol w:w="1788"/>
        <w:gridCol w:w="2470"/>
        <w:gridCol w:w="1985"/>
      </w:tblGrid>
      <w:tr w:rsidR="00FD163D" w:rsidRPr="00577733" w:rsidTr="00DD25EC">
        <w:tc>
          <w:tcPr>
            <w:tcW w:w="534" w:type="dxa"/>
          </w:tcPr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3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33">
              <w:rPr>
                <w:rFonts w:ascii="Times New Roman" w:hAnsi="Times New Roman"/>
                <w:sz w:val="24"/>
                <w:szCs w:val="24"/>
              </w:rPr>
              <w:t>Место, время</w:t>
            </w: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33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914" w:type="dxa"/>
          </w:tcPr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3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3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14" w:type="dxa"/>
          </w:tcPr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3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15" w:type="dxa"/>
          </w:tcPr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3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D163D" w:rsidRPr="00577733" w:rsidTr="00DD25EC">
        <w:tc>
          <w:tcPr>
            <w:tcW w:w="534" w:type="dxa"/>
          </w:tcPr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3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33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33">
              <w:rPr>
                <w:rFonts w:ascii="Times New Roman" w:hAnsi="Times New Roman"/>
                <w:sz w:val="24"/>
                <w:szCs w:val="24"/>
              </w:rPr>
              <w:t>22 августа 14.00 час.</w:t>
            </w: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33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33">
              <w:rPr>
                <w:rFonts w:ascii="Times New Roman" w:hAnsi="Times New Roman"/>
                <w:sz w:val="24"/>
                <w:szCs w:val="24"/>
              </w:rPr>
              <w:t>22августа 15.00 час</w:t>
            </w:r>
          </w:p>
        </w:tc>
        <w:tc>
          <w:tcPr>
            <w:tcW w:w="1914" w:type="dxa"/>
          </w:tcPr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33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3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D163D" w:rsidRPr="00577733" w:rsidRDefault="00FD163D" w:rsidP="00DD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733">
              <w:rPr>
                <w:rFonts w:ascii="Times New Roman" w:hAnsi="Times New Roman"/>
                <w:sz w:val="28"/>
                <w:szCs w:val="28"/>
              </w:rPr>
              <w:t>«Познавательно — игровая программа</w:t>
            </w:r>
            <w:r w:rsidRPr="00577733">
              <w:rPr>
                <w:rFonts w:ascii="Times New Roman" w:hAnsi="Times New Roman"/>
                <w:sz w:val="28"/>
                <w:szCs w:val="28"/>
              </w:rPr>
              <w:br/>
              <w:t>«Государственный Флаг — символ России»</w:t>
            </w: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733">
              <w:rPr>
                <w:rFonts w:ascii="Times New Roman" w:hAnsi="Times New Roman"/>
                <w:sz w:val="28"/>
                <w:szCs w:val="28"/>
              </w:rPr>
              <w:t>Флешмоб «Вперёд, Россия!»</w:t>
            </w: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33">
              <w:rPr>
                <w:rFonts w:ascii="Times New Roman" w:hAnsi="Times New Roman"/>
                <w:sz w:val="24"/>
                <w:szCs w:val="24"/>
              </w:rPr>
              <w:t>Чечит.Л.С.</w:t>
            </w: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33">
              <w:rPr>
                <w:rFonts w:ascii="Times New Roman" w:hAnsi="Times New Roman"/>
                <w:sz w:val="24"/>
                <w:szCs w:val="24"/>
              </w:rPr>
              <w:t>Чечит.Л.С.</w:t>
            </w:r>
          </w:p>
          <w:p w:rsidR="00FD163D" w:rsidRPr="00577733" w:rsidRDefault="00FD163D" w:rsidP="00DD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33">
              <w:rPr>
                <w:rFonts w:ascii="Times New Roman" w:hAnsi="Times New Roman"/>
                <w:sz w:val="24"/>
                <w:szCs w:val="24"/>
              </w:rPr>
              <w:t>Олейникова.Н.П.</w:t>
            </w:r>
          </w:p>
        </w:tc>
      </w:tr>
    </w:tbl>
    <w:p w:rsidR="00FD163D" w:rsidRDefault="00FD163D" w:rsidP="00E40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63D" w:rsidRPr="00CA6B3B" w:rsidRDefault="00FD163D" w:rsidP="00CA6B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 .клуба с.Холмушино Олейникова Н.П.</w:t>
      </w:r>
    </w:p>
    <w:p w:rsidR="00FD163D" w:rsidRDefault="00FD163D" w:rsidP="00CA6B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Праздничные мероприятия ко Дню Государственного</w:t>
      </w:r>
    </w:p>
    <w:p w:rsidR="00FD163D" w:rsidRDefault="00FD163D" w:rsidP="00CA6B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флага Российской Федерации</w:t>
      </w:r>
    </w:p>
    <w:p w:rsidR="00FD163D" w:rsidRDefault="00FD163D" w:rsidP="00CA6B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августа 2019 года</w:t>
      </w:r>
    </w:p>
    <w:p w:rsidR="00FD163D" w:rsidRDefault="00FD163D" w:rsidP="00CA6B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2793"/>
        <w:gridCol w:w="1417"/>
        <w:gridCol w:w="2511"/>
        <w:gridCol w:w="2190"/>
      </w:tblGrid>
      <w:tr w:rsidR="00FD163D" w:rsidRPr="00580DBB" w:rsidTr="00FA3648">
        <w:tc>
          <w:tcPr>
            <w:tcW w:w="660" w:type="dxa"/>
          </w:tcPr>
          <w:p w:rsidR="00FD163D" w:rsidRPr="00580DBB" w:rsidRDefault="00FD163D" w:rsidP="00FA3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93" w:type="dxa"/>
          </w:tcPr>
          <w:p w:rsidR="00FD163D" w:rsidRPr="00580DBB" w:rsidRDefault="00FD163D" w:rsidP="00FA3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BB">
              <w:rPr>
                <w:rFonts w:ascii="Times New Roman" w:hAnsi="Times New Roman"/>
                <w:sz w:val="24"/>
                <w:szCs w:val="24"/>
              </w:rPr>
              <w:t>Место, время проведения</w:t>
            </w:r>
          </w:p>
        </w:tc>
        <w:tc>
          <w:tcPr>
            <w:tcW w:w="1417" w:type="dxa"/>
          </w:tcPr>
          <w:p w:rsidR="00FD163D" w:rsidRPr="00580DBB" w:rsidRDefault="00FD163D" w:rsidP="00FA3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BB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511" w:type="dxa"/>
          </w:tcPr>
          <w:p w:rsidR="00FD163D" w:rsidRPr="00580DBB" w:rsidRDefault="00FD163D" w:rsidP="00FA3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B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90" w:type="dxa"/>
          </w:tcPr>
          <w:p w:rsidR="00FD163D" w:rsidRPr="00580DBB" w:rsidRDefault="00FD163D" w:rsidP="00FA3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BB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</w:tr>
      <w:tr w:rsidR="00FD163D" w:rsidRPr="00580DBB" w:rsidTr="00FA3648">
        <w:tc>
          <w:tcPr>
            <w:tcW w:w="9571" w:type="dxa"/>
            <w:gridSpan w:val="5"/>
          </w:tcPr>
          <w:p w:rsidR="00FD163D" w:rsidRPr="00580DBB" w:rsidRDefault="00FD163D" w:rsidP="00FA3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DBB">
              <w:rPr>
                <w:rFonts w:ascii="Times New Roman" w:hAnsi="Times New Roman"/>
                <w:b/>
                <w:sz w:val="24"/>
                <w:szCs w:val="24"/>
              </w:rPr>
              <w:t>Тайтурское  муниципальное образование</w:t>
            </w:r>
          </w:p>
        </w:tc>
      </w:tr>
      <w:tr w:rsidR="00FD163D" w:rsidRPr="00580DBB" w:rsidTr="00FA3648">
        <w:tc>
          <w:tcPr>
            <w:tcW w:w="660" w:type="dxa"/>
          </w:tcPr>
          <w:p w:rsidR="00FD163D" w:rsidRPr="00580DBB" w:rsidRDefault="00FD163D" w:rsidP="00FA3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3" w:type="dxa"/>
          </w:tcPr>
          <w:p w:rsidR="00FD163D" w:rsidRPr="00580DBB" w:rsidRDefault="00FD163D" w:rsidP="00FA3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BB">
              <w:rPr>
                <w:rFonts w:ascii="Times New Roman" w:hAnsi="Times New Roman"/>
                <w:sz w:val="24"/>
                <w:szCs w:val="24"/>
              </w:rPr>
              <w:t xml:space="preserve">Клуб д. Кочерикова </w:t>
            </w:r>
          </w:p>
          <w:p w:rsidR="00FD163D" w:rsidRPr="00580DBB" w:rsidRDefault="00FD163D" w:rsidP="00FA3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BB">
              <w:rPr>
                <w:rFonts w:ascii="Times New Roman" w:hAnsi="Times New Roman"/>
                <w:sz w:val="24"/>
                <w:szCs w:val="24"/>
              </w:rPr>
              <w:t>22 .08.2019</w:t>
            </w:r>
          </w:p>
          <w:p w:rsidR="00FD163D" w:rsidRPr="00580DBB" w:rsidRDefault="00FD163D" w:rsidP="00FA3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BB">
              <w:rPr>
                <w:rFonts w:ascii="Times New Roman" w:hAnsi="Times New Roman"/>
                <w:sz w:val="24"/>
                <w:szCs w:val="24"/>
              </w:rPr>
              <w:t>13.00 час</w:t>
            </w:r>
          </w:p>
        </w:tc>
        <w:tc>
          <w:tcPr>
            <w:tcW w:w="1417" w:type="dxa"/>
          </w:tcPr>
          <w:p w:rsidR="00FD163D" w:rsidRPr="00580DBB" w:rsidRDefault="00FD163D" w:rsidP="00FA3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BB"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2511" w:type="dxa"/>
          </w:tcPr>
          <w:p w:rsidR="00FD163D" w:rsidRPr="00580DBB" w:rsidRDefault="00FD163D" w:rsidP="00FA3648">
            <w:pPr>
              <w:spacing w:after="0" w:line="240" w:lineRule="auto"/>
              <w:rPr>
                <w:rFonts w:ascii="Times New Roman" w:hAnsi="Times New Roman"/>
                <w:iCs/>
                <w:sz w:val="24"/>
                <w:shd w:val="clear" w:color="auto" w:fill="FFFFFF"/>
              </w:rPr>
            </w:pPr>
            <w:r w:rsidRPr="00580DBB">
              <w:rPr>
                <w:rFonts w:ascii="Times New Roman" w:hAnsi="Times New Roman"/>
                <w:iCs/>
                <w:sz w:val="24"/>
                <w:shd w:val="clear" w:color="auto" w:fill="FFFFFF"/>
              </w:rPr>
              <w:t xml:space="preserve">Акция </w:t>
            </w:r>
            <w:r w:rsidRPr="00580DBB">
              <w:rPr>
                <w:rFonts w:ascii="Times New Roman" w:hAnsi="Times New Roman"/>
                <w:bCs/>
                <w:sz w:val="24"/>
              </w:rPr>
              <w:t xml:space="preserve">  </w:t>
            </w:r>
            <w:r w:rsidRPr="00580DBB">
              <w:rPr>
                <w:rFonts w:ascii="Times New Roman" w:hAnsi="Times New Roman"/>
                <w:iCs/>
                <w:sz w:val="24"/>
                <w:shd w:val="clear" w:color="auto" w:fill="FFFFFF"/>
              </w:rPr>
              <w:t xml:space="preserve"> </w:t>
            </w:r>
          </w:p>
          <w:p w:rsidR="00FD163D" w:rsidRPr="00580DBB" w:rsidRDefault="00FD163D" w:rsidP="00FA3648">
            <w:pPr>
              <w:spacing w:after="0" w:line="240" w:lineRule="auto"/>
              <w:rPr>
                <w:rFonts w:ascii="Times New Roman" w:hAnsi="Times New Roman"/>
                <w:iCs/>
                <w:sz w:val="24"/>
                <w:shd w:val="clear" w:color="auto" w:fill="FFFFFF"/>
              </w:rPr>
            </w:pPr>
            <w:r w:rsidRPr="00580DBB">
              <w:rPr>
                <w:rFonts w:ascii="Times New Roman" w:hAnsi="Times New Roman"/>
                <w:iCs/>
                <w:sz w:val="24"/>
                <w:shd w:val="clear" w:color="auto" w:fill="FFFFFF"/>
              </w:rPr>
              <w:t>« «И гордо реет флаг державный»</w:t>
            </w:r>
          </w:p>
          <w:p w:rsidR="00FD163D" w:rsidRPr="00580DBB" w:rsidRDefault="00FD163D" w:rsidP="00FA364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hd w:val="clear" w:color="auto" w:fill="FFFFFF"/>
              </w:rPr>
            </w:pPr>
          </w:p>
          <w:p w:rsidR="00FD163D" w:rsidRPr="00580DBB" w:rsidRDefault="00FD163D" w:rsidP="00FA3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BB">
              <w:rPr>
                <w:rFonts w:ascii="Times New Roman" w:hAnsi="Times New Roman"/>
                <w:bCs/>
                <w:color w:val="000000"/>
                <w:sz w:val="24"/>
              </w:rPr>
              <w:t>«Триколор моего дома» игровая программа</w:t>
            </w:r>
          </w:p>
        </w:tc>
        <w:tc>
          <w:tcPr>
            <w:tcW w:w="2190" w:type="dxa"/>
          </w:tcPr>
          <w:p w:rsidR="00FD163D" w:rsidRPr="00580DBB" w:rsidRDefault="00FD163D" w:rsidP="00FA3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BB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  <w:p w:rsidR="00FD163D" w:rsidRPr="00580DBB" w:rsidRDefault="00FD163D" w:rsidP="00FA3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BB">
              <w:rPr>
                <w:rFonts w:ascii="Times New Roman" w:hAnsi="Times New Roman"/>
                <w:sz w:val="24"/>
                <w:szCs w:val="24"/>
              </w:rPr>
              <w:t xml:space="preserve">д Кочерикова </w:t>
            </w:r>
          </w:p>
        </w:tc>
      </w:tr>
    </w:tbl>
    <w:p w:rsidR="00FD163D" w:rsidRDefault="00FD163D" w:rsidP="00CA6B3B"/>
    <w:p w:rsidR="00FD163D" w:rsidRPr="001E1A54" w:rsidRDefault="00FD163D" w:rsidP="00B368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Зав клубом   д.Кочерикова        Пиндичук Е.В.</w:t>
      </w:r>
    </w:p>
    <w:sectPr w:rsidR="00FD163D" w:rsidRPr="001E1A54" w:rsidSect="004E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16F"/>
    <w:rsid w:val="001E1A54"/>
    <w:rsid w:val="002116FA"/>
    <w:rsid w:val="0024187C"/>
    <w:rsid w:val="002537CE"/>
    <w:rsid w:val="00342DD1"/>
    <w:rsid w:val="003E1582"/>
    <w:rsid w:val="004367B6"/>
    <w:rsid w:val="00460A04"/>
    <w:rsid w:val="004803E9"/>
    <w:rsid w:val="004E0AA4"/>
    <w:rsid w:val="00577733"/>
    <w:rsid w:val="00580DBB"/>
    <w:rsid w:val="00666995"/>
    <w:rsid w:val="007F7A69"/>
    <w:rsid w:val="00A0520B"/>
    <w:rsid w:val="00A406F8"/>
    <w:rsid w:val="00B368C8"/>
    <w:rsid w:val="00BE274C"/>
    <w:rsid w:val="00C06F5D"/>
    <w:rsid w:val="00C250A0"/>
    <w:rsid w:val="00CA6B3B"/>
    <w:rsid w:val="00CE0379"/>
    <w:rsid w:val="00D45410"/>
    <w:rsid w:val="00D47081"/>
    <w:rsid w:val="00D5753E"/>
    <w:rsid w:val="00DD25EC"/>
    <w:rsid w:val="00E21D8D"/>
    <w:rsid w:val="00E40533"/>
    <w:rsid w:val="00E45FD1"/>
    <w:rsid w:val="00F2516F"/>
    <w:rsid w:val="00FA3648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1A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281</Words>
  <Characters>1602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А. Сазонова</dc:creator>
  <cp:keywords/>
  <dc:description/>
  <cp:lastModifiedBy>ASUS</cp:lastModifiedBy>
  <cp:revision>17</cp:revision>
  <dcterms:created xsi:type="dcterms:W3CDTF">2019-08-06T00:34:00Z</dcterms:created>
  <dcterms:modified xsi:type="dcterms:W3CDTF">2019-08-07T02:30:00Z</dcterms:modified>
</cp:coreProperties>
</file>