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473E1E" w:rsidRDefault="00505E3F" w:rsidP="00473E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473E1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482429" wp14:editId="25A03EA5">
            <wp:simplePos x="0" y="0"/>
            <wp:positionH relativeFrom="column">
              <wp:posOffset>2749550</wp:posOffset>
            </wp:positionH>
            <wp:positionV relativeFrom="paragraph">
              <wp:posOffset>-371475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473E1E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473E1E" w:rsidRDefault="001C2262" w:rsidP="001C2262">
      <w:pPr>
        <w:pStyle w:val="af5"/>
        <w:contextualSpacing/>
        <w:rPr>
          <w:bCs/>
          <w:sz w:val="28"/>
          <w:szCs w:val="28"/>
        </w:rPr>
      </w:pPr>
      <w:r w:rsidRPr="00473E1E">
        <w:rPr>
          <w:bCs/>
          <w:sz w:val="28"/>
          <w:szCs w:val="28"/>
        </w:rPr>
        <w:t>Российская Федерация</w:t>
      </w:r>
    </w:p>
    <w:p w:rsidR="001C2262" w:rsidRPr="00473E1E" w:rsidRDefault="00473E1E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ДУМА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Тайтурского г</w:t>
      </w:r>
      <w:r w:rsidR="001C2262" w:rsidRPr="00473E1E">
        <w:rPr>
          <w:b/>
          <w:bCs/>
          <w:sz w:val="28"/>
          <w:szCs w:val="28"/>
        </w:rPr>
        <w:t>ородского поселения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 xml:space="preserve">Усольского </w:t>
      </w:r>
      <w:r w:rsidR="001C2262" w:rsidRPr="00473E1E">
        <w:rPr>
          <w:b/>
          <w:bCs/>
          <w:sz w:val="28"/>
          <w:szCs w:val="28"/>
        </w:rPr>
        <w:t xml:space="preserve">муниципального </w:t>
      </w:r>
      <w:r w:rsidRPr="00473E1E">
        <w:rPr>
          <w:b/>
          <w:bCs/>
          <w:sz w:val="28"/>
          <w:szCs w:val="28"/>
        </w:rPr>
        <w:t>района</w:t>
      </w:r>
    </w:p>
    <w:p w:rsidR="00E759A1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Иркутской области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РЕШЕНИЕ</w:t>
      </w:r>
      <w:r w:rsidR="00202999">
        <w:rPr>
          <w:b/>
          <w:bCs/>
          <w:sz w:val="28"/>
          <w:szCs w:val="28"/>
        </w:rPr>
        <w:t xml:space="preserve"> - ПРОЕКТ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>От</w:t>
      </w:r>
      <w:r w:rsidR="00554E75" w:rsidRPr="00473E1E">
        <w:rPr>
          <w:sz w:val="28"/>
          <w:szCs w:val="28"/>
        </w:rPr>
        <w:t xml:space="preserve"> </w:t>
      </w:r>
      <w:r w:rsidR="00202999">
        <w:rPr>
          <w:sz w:val="28"/>
          <w:szCs w:val="28"/>
        </w:rPr>
        <w:t>2</w:t>
      </w:r>
      <w:r w:rsidR="00AF3506">
        <w:rPr>
          <w:sz w:val="28"/>
          <w:szCs w:val="28"/>
        </w:rPr>
        <w:t>4</w:t>
      </w:r>
      <w:bookmarkStart w:id="0" w:name="_GoBack"/>
      <w:bookmarkEnd w:id="0"/>
      <w:r w:rsidR="00472264" w:rsidRPr="00473E1E">
        <w:rPr>
          <w:sz w:val="28"/>
          <w:szCs w:val="28"/>
        </w:rPr>
        <w:t>.</w:t>
      </w:r>
      <w:r w:rsidR="00AB4F28" w:rsidRPr="00473E1E">
        <w:rPr>
          <w:sz w:val="28"/>
          <w:szCs w:val="28"/>
        </w:rPr>
        <w:t>0</w:t>
      </w:r>
      <w:r w:rsidR="00202999">
        <w:rPr>
          <w:sz w:val="28"/>
          <w:szCs w:val="28"/>
        </w:rPr>
        <w:t>4</w:t>
      </w:r>
      <w:r w:rsidR="00AB4F28" w:rsidRPr="00473E1E">
        <w:rPr>
          <w:sz w:val="28"/>
          <w:szCs w:val="28"/>
        </w:rPr>
        <w:t>.202</w:t>
      </w:r>
      <w:r w:rsidR="002665D8">
        <w:rPr>
          <w:sz w:val="28"/>
          <w:szCs w:val="28"/>
        </w:rPr>
        <w:t>4</w:t>
      </w:r>
      <w:r w:rsidR="00554E75" w:rsidRPr="00473E1E">
        <w:rPr>
          <w:sz w:val="28"/>
          <w:szCs w:val="28"/>
        </w:rPr>
        <w:t>г.</w:t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  <w:t>№</w:t>
      </w: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 xml:space="preserve">р.п. </w:t>
      </w:r>
      <w:r w:rsidR="001C2262" w:rsidRPr="00473E1E">
        <w:rPr>
          <w:sz w:val="28"/>
          <w:szCs w:val="28"/>
        </w:rPr>
        <w:t>Тайтурка</w:t>
      </w:r>
    </w:p>
    <w:p w:rsidR="008E0CA2" w:rsidRPr="00473E1E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0E8" w:rsidRPr="00473E1E" w:rsidRDefault="00202999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от 31.01.2024г. №57 «</w:t>
      </w:r>
      <w:r w:rsidR="00D000E8" w:rsidRPr="00473E1E">
        <w:rPr>
          <w:b/>
          <w:sz w:val="28"/>
          <w:szCs w:val="28"/>
        </w:rPr>
        <w:t>Об утверждении графика приёма граждан депутатами Думы</w:t>
      </w:r>
    </w:p>
    <w:p w:rsidR="00D000E8" w:rsidRPr="00473E1E" w:rsidRDefault="00995A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 xml:space="preserve">Тайтурского </w:t>
      </w:r>
      <w:r w:rsidR="00D000E8" w:rsidRPr="00473E1E">
        <w:rPr>
          <w:b/>
          <w:sz w:val="28"/>
          <w:szCs w:val="28"/>
        </w:rPr>
        <w:t xml:space="preserve">городского поселения </w:t>
      </w:r>
      <w:r w:rsidRPr="00473E1E">
        <w:rPr>
          <w:b/>
          <w:sz w:val="28"/>
          <w:szCs w:val="28"/>
        </w:rPr>
        <w:t xml:space="preserve">Усольского </w:t>
      </w:r>
      <w:r w:rsidR="00D000E8" w:rsidRPr="00473E1E">
        <w:rPr>
          <w:b/>
          <w:sz w:val="28"/>
          <w:szCs w:val="28"/>
        </w:rPr>
        <w:t xml:space="preserve">муниципального </w:t>
      </w:r>
      <w:r w:rsidRPr="00473E1E">
        <w:rPr>
          <w:b/>
          <w:sz w:val="28"/>
          <w:szCs w:val="28"/>
        </w:rPr>
        <w:t>района Иркутской области</w:t>
      </w:r>
      <w:r w:rsidR="00D000E8" w:rsidRPr="00473E1E">
        <w:rPr>
          <w:b/>
          <w:sz w:val="28"/>
          <w:szCs w:val="28"/>
        </w:rPr>
        <w:t xml:space="preserve"> </w:t>
      </w:r>
      <w:r w:rsidR="00AB4F28" w:rsidRPr="00473E1E">
        <w:rPr>
          <w:b/>
          <w:sz w:val="28"/>
          <w:szCs w:val="28"/>
        </w:rPr>
        <w:t>на 202</w:t>
      </w:r>
      <w:r w:rsidR="002665D8">
        <w:rPr>
          <w:b/>
          <w:sz w:val="28"/>
          <w:szCs w:val="28"/>
        </w:rPr>
        <w:t>4</w:t>
      </w:r>
      <w:r w:rsidR="00D000E8" w:rsidRPr="00473E1E">
        <w:rPr>
          <w:b/>
          <w:sz w:val="28"/>
          <w:szCs w:val="28"/>
        </w:rPr>
        <w:t xml:space="preserve"> год</w:t>
      </w:r>
      <w:r w:rsidR="00202999">
        <w:rPr>
          <w:b/>
          <w:sz w:val="28"/>
          <w:szCs w:val="28"/>
        </w:rPr>
        <w:t>»</w:t>
      </w:r>
    </w:p>
    <w:p w:rsidR="00D000E8" w:rsidRPr="00473E1E" w:rsidRDefault="00D000E8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D000E8" w:rsidRPr="00473E1E" w:rsidRDefault="00D000E8" w:rsidP="00D000E8">
      <w:pPr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 </w:t>
      </w:r>
      <w:r w:rsidR="00995AE8" w:rsidRPr="00473E1E">
        <w:rPr>
          <w:sz w:val="28"/>
          <w:szCs w:val="28"/>
        </w:rPr>
        <w:t xml:space="preserve">Тайтурского </w:t>
      </w:r>
      <w:r w:rsidRPr="00473E1E">
        <w:rPr>
          <w:sz w:val="28"/>
          <w:szCs w:val="28"/>
        </w:rPr>
        <w:t xml:space="preserve">городского поселения </w:t>
      </w:r>
      <w:r w:rsidR="00995AE8" w:rsidRPr="00473E1E">
        <w:rPr>
          <w:sz w:val="28"/>
          <w:szCs w:val="28"/>
        </w:rPr>
        <w:t xml:space="preserve">Усольского </w:t>
      </w:r>
      <w:r w:rsidRPr="00473E1E">
        <w:rPr>
          <w:sz w:val="28"/>
          <w:szCs w:val="28"/>
        </w:rPr>
        <w:t xml:space="preserve">муниципального </w:t>
      </w:r>
      <w:r w:rsidR="00995AE8" w:rsidRPr="00473E1E">
        <w:rPr>
          <w:sz w:val="28"/>
          <w:szCs w:val="28"/>
        </w:rPr>
        <w:t>района Иркутской области</w:t>
      </w:r>
    </w:p>
    <w:p w:rsidR="00D000E8" w:rsidRPr="00473E1E" w:rsidRDefault="00D000E8" w:rsidP="00D000E8">
      <w:pPr>
        <w:pStyle w:val="af9"/>
        <w:rPr>
          <w:sz w:val="28"/>
          <w:szCs w:val="28"/>
        </w:rPr>
      </w:pPr>
      <w:r w:rsidRPr="00473E1E">
        <w:rPr>
          <w:sz w:val="28"/>
          <w:szCs w:val="28"/>
        </w:rPr>
        <w:t>РЕШИЛА:</w:t>
      </w:r>
    </w:p>
    <w:p w:rsidR="00DC243D" w:rsidRPr="00DC243D" w:rsidRDefault="00D000E8" w:rsidP="00A936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3E1E">
        <w:rPr>
          <w:sz w:val="28"/>
          <w:szCs w:val="28"/>
        </w:rPr>
        <w:t xml:space="preserve">1. </w:t>
      </w:r>
      <w:r w:rsidR="00A936D2">
        <w:rPr>
          <w:color w:val="000000" w:themeColor="text1"/>
          <w:sz w:val="28"/>
          <w:szCs w:val="28"/>
          <w:shd w:val="clear" w:color="auto" w:fill="FFFFFF"/>
        </w:rPr>
        <w:t xml:space="preserve">Приложение №1 к 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> Решени</w:t>
      </w:r>
      <w:r w:rsidR="00A936D2">
        <w:rPr>
          <w:color w:val="000000" w:themeColor="text1"/>
          <w:sz w:val="28"/>
          <w:szCs w:val="28"/>
          <w:shd w:val="clear" w:color="auto" w:fill="FFFFFF"/>
        </w:rPr>
        <w:t>ю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 xml:space="preserve"> Думы </w:t>
      </w:r>
      <w:r w:rsidR="00A936D2">
        <w:rPr>
          <w:color w:val="000000" w:themeColor="text1"/>
          <w:sz w:val="28"/>
          <w:szCs w:val="28"/>
          <w:shd w:val="clear" w:color="auto" w:fill="FFFFFF"/>
        </w:rPr>
        <w:t>«</w:t>
      </w:r>
      <w:r w:rsidR="00A936D2" w:rsidRPr="00A936D2">
        <w:rPr>
          <w:sz w:val="28"/>
          <w:szCs w:val="28"/>
        </w:rPr>
        <w:t>Об утверждении графика приёма граждан депутатами Думы Тайтурского городского поселения Усольского муниципального района Иркутской области на 2024 год</w:t>
      </w:r>
      <w:r w:rsidR="00A936D2">
        <w:rPr>
          <w:color w:val="000000" w:themeColor="text1"/>
          <w:sz w:val="28"/>
          <w:szCs w:val="28"/>
          <w:shd w:val="clear" w:color="auto" w:fill="FFFFFF"/>
        </w:rPr>
        <w:t>»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 xml:space="preserve"> от 31.01.2024г.</w:t>
      </w:r>
      <w:r w:rsidR="0089447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DC243D">
        <w:rPr>
          <w:color w:val="000000" w:themeColor="text1"/>
          <w:sz w:val="28"/>
          <w:szCs w:val="28"/>
          <w:shd w:val="clear" w:color="auto" w:fill="FFFFFF"/>
        </w:rPr>
        <w:t>57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>, изложи</w:t>
      </w:r>
      <w:r w:rsidR="00E87DAE">
        <w:rPr>
          <w:color w:val="000000" w:themeColor="text1"/>
          <w:sz w:val="28"/>
          <w:szCs w:val="28"/>
          <w:shd w:val="clear" w:color="auto" w:fill="FFFFFF"/>
        </w:rPr>
        <w:t>ть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 xml:space="preserve"> в следующей редакции</w:t>
      </w:r>
      <w:r w:rsidR="00A936D2">
        <w:rPr>
          <w:color w:val="000000" w:themeColor="text1"/>
          <w:sz w:val="28"/>
          <w:szCs w:val="28"/>
          <w:shd w:val="clear" w:color="auto" w:fill="FFFFFF"/>
        </w:rPr>
        <w:t>.</w:t>
      </w:r>
      <w:r w:rsidR="00DC243D" w:rsidRPr="00DC243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A936D2">
        <w:rPr>
          <w:sz w:val="28"/>
          <w:szCs w:val="28"/>
        </w:rPr>
        <w:t>Прилагается</w:t>
      </w:r>
      <w:r w:rsidR="00A936D2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AF18F3" w:rsidRPr="00473E1E" w:rsidRDefault="00D000E8" w:rsidP="00DC24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>2.</w:t>
      </w:r>
      <w:r w:rsidRPr="00473E1E">
        <w:rPr>
          <w:sz w:val="28"/>
          <w:szCs w:val="28"/>
        </w:rPr>
        <w:tab/>
      </w:r>
      <w:proofErr w:type="gramStart"/>
      <w:r w:rsidR="00AB3026" w:rsidRPr="00473E1E">
        <w:rPr>
          <w:sz w:val="28"/>
          <w:szCs w:val="28"/>
        </w:rPr>
        <w:t xml:space="preserve">Секретарю </w:t>
      </w:r>
      <w:r w:rsidR="00434DB6">
        <w:rPr>
          <w:sz w:val="28"/>
          <w:szCs w:val="28"/>
        </w:rPr>
        <w:t xml:space="preserve">Думы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 (</w:t>
      </w:r>
      <w:r w:rsidR="00995AE8" w:rsidRPr="00473E1E">
        <w:rPr>
          <w:sz w:val="28"/>
          <w:szCs w:val="28"/>
        </w:rPr>
        <w:t>Гурьевой А.О.)</w:t>
      </w:r>
      <w:r w:rsidR="00AB3026" w:rsidRPr="00473E1E">
        <w:rPr>
          <w:sz w:val="28"/>
          <w:szCs w:val="28"/>
        </w:rPr>
        <w:t xml:space="preserve"> направить настоящее решение  </w:t>
      </w:r>
      <w:r w:rsidR="000F70EF" w:rsidRPr="00473E1E">
        <w:rPr>
          <w:sz w:val="28"/>
          <w:szCs w:val="28"/>
        </w:rPr>
        <w:t>главе</w:t>
      </w:r>
      <w:r w:rsidR="00AB3026" w:rsidRPr="00473E1E">
        <w:rPr>
          <w:sz w:val="28"/>
          <w:szCs w:val="28"/>
        </w:rPr>
        <w:t xml:space="preserve">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для  опублико</w:t>
      </w:r>
      <w:r w:rsidR="00EC4A1F" w:rsidRPr="00473E1E">
        <w:rPr>
          <w:sz w:val="28"/>
          <w:szCs w:val="28"/>
        </w:rPr>
        <w:t>вания в газете «Новости» и на о</w:t>
      </w:r>
      <w:r w:rsidR="00AB3026" w:rsidRPr="00473E1E">
        <w:rPr>
          <w:sz w:val="28"/>
          <w:szCs w:val="28"/>
        </w:rPr>
        <w:t xml:space="preserve">фициальном сайте администрации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72264" w:rsidRPr="00473E1E">
        <w:rPr>
          <w:sz w:val="28"/>
          <w:szCs w:val="28"/>
        </w:rPr>
        <w:t xml:space="preserve"> (</w:t>
      </w:r>
      <w:hyperlink r:id="rId9" w:history="1">
        <w:r w:rsidR="00472264" w:rsidRPr="00473E1E">
          <w:rPr>
            <w:rStyle w:val="a6"/>
            <w:sz w:val="28"/>
            <w:szCs w:val="28"/>
            <w:lang w:val="en-US"/>
          </w:rPr>
          <w:t>www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taiturka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irkmo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ru</w:t>
        </w:r>
      </w:hyperlink>
      <w:r w:rsidR="00472264" w:rsidRPr="00473E1E">
        <w:rPr>
          <w:sz w:val="28"/>
          <w:szCs w:val="28"/>
        </w:rPr>
        <w:t>)</w:t>
      </w:r>
      <w:r w:rsidR="00E0467D" w:rsidRPr="00473E1E">
        <w:rPr>
          <w:sz w:val="28"/>
          <w:szCs w:val="28"/>
        </w:rPr>
        <w:t xml:space="preserve"> в </w:t>
      </w:r>
      <w:r w:rsidR="00AB3026" w:rsidRPr="00473E1E">
        <w:rPr>
          <w:sz w:val="28"/>
          <w:szCs w:val="28"/>
        </w:rPr>
        <w:t>информационной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-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телекоммуникационной сети «Интернет</w:t>
      </w:r>
      <w:r w:rsidR="00472264" w:rsidRPr="00473E1E">
        <w:rPr>
          <w:sz w:val="28"/>
          <w:szCs w:val="28"/>
        </w:rPr>
        <w:t>».</w:t>
      </w:r>
      <w:proofErr w:type="gramEnd"/>
    </w:p>
    <w:p w:rsidR="006C12E9" w:rsidRPr="00473E1E" w:rsidRDefault="006C12E9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F18F3" w:rsidRPr="00473E1E" w:rsidRDefault="00AF18F3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D000E8" w:rsidRPr="00473E1E" w:rsidTr="002665D8">
        <w:tc>
          <w:tcPr>
            <w:tcW w:w="7479" w:type="dxa"/>
          </w:tcPr>
          <w:p w:rsidR="002950F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Председатель Думы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Тайтурского </w:t>
            </w:r>
            <w:r w:rsidR="00D000E8" w:rsidRPr="00473E1E">
              <w:rPr>
                <w:sz w:val="28"/>
                <w:szCs w:val="28"/>
              </w:rPr>
              <w:t xml:space="preserve">городского поселения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Усольского </w:t>
            </w:r>
            <w:r w:rsidR="00D000E8" w:rsidRPr="00473E1E">
              <w:rPr>
                <w:sz w:val="28"/>
                <w:szCs w:val="28"/>
              </w:rPr>
              <w:t xml:space="preserve">муниципального </w:t>
            </w:r>
            <w:r w:rsidRPr="00473E1E">
              <w:rPr>
                <w:sz w:val="28"/>
                <w:szCs w:val="28"/>
              </w:rPr>
              <w:t xml:space="preserve">района </w:t>
            </w:r>
          </w:p>
          <w:p w:rsidR="00D000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950FE" w:rsidRDefault="002665D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D000E8" w:rsidRPr="00473E1E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D000E8" w:rsidRPr="00473E1E">
              <w:rPr>
                <w:kern w:val="2"/>
                <w:sz w:val="28"/>
                <w:szCs w:val="28"/>
              </w:rPr>
              <w:t xml:space="preserve"> </w:t>
            </w:r>
            <w:r w:rsidR="00995AE8" w:rsidRPr="00473E1E">
              <w:rPr>
                <w:sz w:val="28"/>
                <w:szCs w:val="28"/>
              </w:rPr>
              <w:t xml:space="preserve">Тайтурского городского поселения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Усольского </w:t>
            </w:r>
            <w:r w:rsidR="00473E1E">
              <w:rPr>
                <w:sz w:val="28"/>
                <w:szCs w:val="28"/>
              </w:rPr>
              <w:t>м</w:t>
            </w:r>
            <w:r w:rsidRPr="00473E1E">
              <w:rPr>
                <w:sz w:val="28"/>
                <w:szCs w:val="28"/>
              </w:rPr>
              <w:t xml:space="preserve">униципального района </w:t>
            </w:r>
          </w:p>
          <w:p w:rsidR="00995A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950F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000E8" w:rsidRPr="00473E1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Ершов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950F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2665D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Подготовил: Ведущий специалист администрации по кадровым вопросам и делопроизводству _____________А.О. Гурьева</w:t>
      </w: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</w:t>
      </w:r>
      <w:r w:rsidR="002665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 Главный специалист администрации по юридическим вопросам и нотариальным действиям _____________О.В. Мунтян</w:t>
      </w: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</w:t>
      </w:r>
      <w:r w:rsidR="002665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992" w:rsidRDefault="00D0699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D06992" w:rsidSect="00473E1E">
          <w:headerReference w:type="first" r:id="rId10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 w:rsidRPr="00D871A0">
        <w:rPr>
          <w:sz w:val="28"/>
          <w:szCs w:val="28"/>
        </w:rPr>
        <w:lastRenderedPageBreak/>
        <w:t>Приложение № 1</w:t>
      </w:r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871A0">
        <w:rPr>
          <w:sz w:val="28"/>
          <w:szCs w:val="28"/>
        </w:rPr>
        <w:t xml:space="preserve"> решению Думы </w:t>
      </w:r>
      <w:r>
        <w:rPr>
          <w:sz w:val="28"/>
          <w:szCs w:val="28"/>
        </w:rPr>
        <w:t xml:space="preserve">Тайтурского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Усольского муниципального</w:t>
      </w: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Иркутской области</w:t>
      </w:r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894474">
        <w:rPr>
          <w:sz w:val="28"/>
          <w:szCs w:val="28"/>
        </w:rPr>
        <w:t xml:space="preserve">  </w:t>
      </w:r>
      <w:r w:rsidR="00EC0211">
        <w:rPr>
          <w:sz w:val="28"/>
          <w:szCs w:val="28"/>
        </w:rPr>
        <w:t xml:space="preserve"> </w:t>
      </w:r>
      <w:r w:rsidRPr="00D4277F">
        <w:rPr>
          <w:sz w:val="28"/>
          <w:szCs w:val="28"/>
        </w:rPr>
        <w:t xml:space="preserve"> </w:t>
      </w:r>
      <w:r w:rsidR="002665D8">
        <w:rPr>
          <w:sz w:val="28"/>
          <w:szCs w:val="28"/>
        </w:rPr>
        <w:t xml:space="preserve">от </w:t>
      </w:r>
      <w:r w:rsidR="00894474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89447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665D8">
        <w:rPr>
          <w:sz w:val="28"/>
          <w:szCs w:val="28"/>
        </w:rPr>
        <w:t>4</w:t>
      </w:r>
      <w:r w:rsidRPr="00D871A0">
        <w:rPr>
          <w:sz w:val="28"/>
          <w:szCs w:val="28"/>
        </w:rPr>
        <w:t>г.</w:t>
      </w:r>
    </w:p>
    <w:p w:rsidR="00A936D2" w:rsidRPr="00D871A0" w:rsidRDefault="00A936D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от 31.01.2024г. №57)</w:t>
      </w:r>
    </w:p>
    <w:p w:rsidR="00D06992" w:rsidRPr="00D871A0" w:rsidRDefault="00D06992" w:rsidP="00D06992">
      <w:pPr>
        <w:ind w:left="1134"/>
        <w:rPr>
          <w:sz w:val="28"/>
          <w:szCs w:val="28"/>
        </w:rPr>
      </w:pP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 w:rsidRPr="00D871A0">
        <w:rPr>
          <w:sz w:val="28"/>
          <w:szCs w:val="28"/>
        </w:rPr>
        <w:t>График приема граждан депутатами Думы</w:t>
      </w:r>
      <w:r>
        <w:rPr>
          <w:sz w:val="28"/>
          <w:szCs w:val="28"/>
        </w:rPr>
        <w:t xml:space="preserve"> </w:t>
      </w:r>
      <w:r w:rsidRPr="00D871A0">
        <w:rPr>
          <w:sz w:val="28"/>
          <w:szCs w:val="28"/>
        </w:rPr>
        <w:t xml:space="preserve">Тайтурского городского поселения </w:t>
      </w: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D871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D06992" w:rsidRPr="00D871A0" w:rsidRDefault="00D06992" w:rsidP="00D06992">
      <w:pPr>
        <w:ind w:left="113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886"/>
        <w:gridCol w:w="1050"/>
        <w:gridCol w:w="1126"/>
        <w:gridCol w:w="8"/>
        <w:gridCol w:w="1126"/>
        <w:gridCol w:w="8"/>
        <w:gridCol w:w="1126"/>
        <w:gridCol w:w="8"/>
        <w:gridCol w:w="1126"/>
        <w:gridCol w:w="8"/>
        <w:gridCol w:w="1130"/>
        <w:gridCol w:w="1136"/>
        <w:gridCol w:w="993"/>
        <w:gridCol w:w="9"/>
      </w:tblGrid>
      <w:tr w:rsidR="003B49B9" w:rsidRPr="005945F0" w:rsidTr="003B49B9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49B9" w:rsidRPr="00D72552" w:rsidRDefault="003B49B9" w:rsidP="00D069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D06992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3B49B9" w:rsidRDefault="003B49B9" w:rsidP="00D06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49B9">
              <w:rPr>
                <w:color w:val="000000" w:themeColor="text1"/>
                <w:sz w:val="28"/>
                <w:szCs w:val="28"/>
              </w:rPr>
              <w:t>03.05.</w:t>
            </w:r>
          </w:p>
          <w:p w:rsidR="003B49B9" w:rsidRPr="003B49B9" w:rsidRDefault="003B49B9" w:rsidP="008D05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49B9">
              <w:rPr>
                <w:color w:val="000000" w:themeColor="text1"/>
                <w:sz w:val="28"/>
                <w:szCs w:val="28"/>
              </w:rPr>
              <w:t>2024г.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D72552">
              <w:rPr>
                <w:color w:val="000000"/>
                <w:sz w:val="28"/>
                <w:szCs w:val="28"/>
              </w:rPr>
              <w:t>.06.</w:t>
            </w:r>
          </w:p>
          <w:p w:rsidR="003B49B9" w:rsidRPr="00D72552" w:rsidRDefault="003B49B9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D72552">
              <w:rPr>
                <w:color w:val="000000"/>
                <w:sz w:val="28"/>
                <w:szCs w:val="28"/>
              </w:rPr>
              <w:t>.08.</w:t>
            </w:r>
          </w:p>
          <w:p w:rsidR="003B49B9" w:rsidRPr="00D72552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D72552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3B49B9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3B49B9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3B49B9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3B49B9" w:rsidRDefault="003B49B9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3B49B9" w:rsidRPr="005945F0" w:rsidTr="003B49B9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9B9" w:rsidRPr="007639AF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Хомяков Н.В.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3B49B9" w:rsidRPr="005945F0" w:rsidTr="003B49B9">
        <w:trPr>
          <w:gridAfter w:val="1"/>
          <w:wAfter w:w="9" w:type="dxa"/>
          <w:trHeight w:val="282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B9" w:rsidRPr="007639AF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Непомнящих Л.Г.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3B49B9" w:rsidRPr="005945F0" w:rsidTr="003B49B9">
        <w:trPr>
          <w:gridAfter w:val="1"/>
          <w:wAfter w:w="9" w:type="dxa"/>
          <w:trHeight w:val="289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B9" w:rsidRPr="007639AF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Топольский В.И.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3B49B9" w:rsidRPr="005945F0" w:rsidTr="003B49B9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9B9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Маркевич Ю.Г.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3B49B9" w:rsidRPr="005945F0" w:rsidTr="003B49B9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B9" w:rsidRPr="007639AF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Юшманова А.А.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3B49B9" w:rsidRPr="005945F0" w:rsidTr="003B49B9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B9" w:rsidRPr="007639AF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Верхотурова О.С.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3B49B9" w:rsidRPr="005945F0" w:rsidTr="003B49B9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9B9" w:rsidRPr="007639AF" w:rsidRDefault="003B49B9" w:rsidP="00587CAE">
            <w:pPr>
              <w:rPr>
                <w:sz w:val="28"/>
              </w:rPr>
            </w:pPr>
            <w:r>
              <w:rPr>
                <w:sz w:val="28"/>
              </w:rPr>
              <w:t>Лутков А.А.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B49B9" w:rsidRPr="00D72552" w:rsidRDefault="003B49B9" w:rsidP="00587C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3B49B9" w:rsidRDefault="003B49B9" w:rsidP="00D06992">
      <w:pPr>
        <w:ind w:left="1134"/>
        <w:rPr>
          <w:sz w:val="28"/>
          <w:szCs w:val="28"/>
        </w:rPr>
      </w:pPr>
    </w:p>
    <w:p w:rsidR="003B49B9" w:rsidRDefault="003B49B9" w:rsidP="00D06992">
      <w:pPr>
        <w:ind w:left="1134"/>
        <w:rPr>
          <w:sz w:val="28"/>
          <w:szCs w:val="28"/>
        </w:rPr>
      </w:pPr>
    </w:p>
    <w:p w:rsidR="003B49B9" w:rsidRDefault="003B49B9" w:rsidP="00D06992">
      <w:pPr>
        <w:ind w:left="1134"/>
        <w:rPr>
          <w:sz w:val="28"/>
          <w:szCs w:val="28"/>
        </w:rPr>
      </w:pPr>
    </w:p>
    <w:p w:rsidR="003B49B9" w:rsidRDefault="003B49B9" w:rsidP="00D06992">
      <w:pPr>
        <w:ind w:left="1134"/>
        <w:rPr>
          <w:sz w:val="28"/>
          <w:szCs w:val="28"/>
        </w:rPr>
      </w:pPr>
    </w:p>
    <w:p w:rsidR="003B49B9" w:rsidRDefault="003B49B9" w:rsidP="00D06992">
      <w:pPr>
        <w:ind w:left="1134"/>
        <w:rPr>
          <w:sz w:val="28"/>
          <w:szCs w:val="28"/>
        </w:rPr>
      </w:pPr>
    </w:p>
    <w:p w:rsidR="00D06992" w:rsidRPr="00D72552" w:rsidRDefault="00D06992" w:rsidP="00D06992">
      <w:pPr>
        <w:ind w:left="1134"/>
        <w:rPr>
          <w:sz w:val="28"/>
          <w:szCs w:val="28"/>
        </w:rPr>
      </w:pPr>
      <w:r w:rsidRPr="00D72552">
        <w:rPr>
          <w:sz w:val="28"/>
          <w:szCs w:val="28"/>
        </w:rPr>
        <w:t xml:space="preserve">Председатель Думы Тайтурского городского поселения </w:t>
      </w:r>
    </w:p>
    <w:p w:rsidR="00D06992" w:rsidRPr="00D72552" w:rsidRDefault="00D06992" w:rsidP="00D06992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proofErr w:type="gramStart"/>
      <w:r w:rsidRPr="00D72552">
        <w:rPr>
          <w:sz w:val="28"/>
          <w:szCs w:val="28"/>
        </w:rPr>
        <w:t>муниципального</w:t>
      </w:r>
      <w:proofErr w:type="gramEnd"/>
      <w:r w:rsidRPr="00D7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Иркутской области                                                                           </w:t>
      </w:r>
      <w:r w:rsidR="00DD2AEC">
        <w:rPr>
          <w:sz w:val="28"/>
          <w:szCs w:val="28"/>
        </w:rPr>
        <w:t>М.А. Ершов</w:t>
      </w:r>
    </w:p>
    <w:p w:rsidR="00E03E66" w:rsidRPr="00473E1E" w:rsidRDefault="00E03E66" w:rsidP="00D06992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sectPr w:rsidR="00E03E66" w:rsidRPr="00473E1E" w:rsidSect="00D06992">
      <w:headerReference w:type="first" r:id="rId11"/>
      <w:footerReference w:type="first" r:id="rId12"/>
      <w:pgSz w:w="16838" w:h="11906" w:orient="landscape"/>
      <w:pgMar w:top="997" w:right="567" w:bottom="567" w:left="28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5B" w:rsidRDefault="00945B5B">
      <w:r>
        <w:separator/>
      </w:r>
    </w:p>
  </w:endnote>
  <w:endnote w:type="continuationSeparator" w:id="0">
    <w:p w:rsidR="00945B5B" w:rsidRDefault="0094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2" w:rsidRDefault="00D069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5B" w:rsidRDefault="00945B5B">
      <w:r>
        <w:separator/>
      </w:r>
    </w:p>
  </w:footnote>
  <w:footnote w:type="continuationSeparator" w:id="0">
    <w:p w:rsidR="00945B5B" w:rsidRDefault="0094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2" w:rsidRPr="00D06992" w:rsidRDefault="00D06992" w:rsidP="00D069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010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99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5D8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FE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1"/>
    <w:rsid w:val="002C0398"/>
    <w:rsid w:val="002C0B35"/>
    <w:rsid w:val="002C1330"/>
    <w:rsid w:val="002C1A57"/>
    <w:rsid w:val="002C1B38"/>
    <w:rsid w:val="002C2387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588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F0F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9B9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4DB6"/>
    <w:rsid w:val="0043519A"/>
    <w:rsid w:val="004351A2"/>
    <w:rsid w:val="0043588B"/>
    <w:rsid w:val="00435C53"/>
    <w:rsid w:val="004401C2"/>
    <w:rsid w:val="00440B98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3E1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C60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CAE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FD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0D5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15C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3B7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13AB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4474"/>
    <w:rsid w:val="00895011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0A4"/>
    <w:rsid w:val="008C6121"/>
    <w:rsid w:val="008C6599"/>
    <w:rsid w:val="008C77C1"/>
    <w:rsid w:val="008C78F0"/>
    <w:rsid w:val="008D053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5B5B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34F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AE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AD1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B89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6D2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506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25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992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3D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2AEC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E6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9A1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87DAE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211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40D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59DB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62B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119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30</cp:revision>
  <cp:lastPrinted>2024-04-16T02:33:00Z</cp:lastPrinted>
  <dcterms:created xsi:type="dcterms:W3CDTF">2021-01-29T06:15:00Z</dcterms:created>
  <dcterms:modified xsi:type="dcterms:W3CDTF">2024-04-17T00:38:00Z</dcterms:modified>
</cp:coreProperties>
</file>