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20" w:rsidRPr="00E10640" w:rsidRDefault="00D62E20" w:rsidP="002A59B2">
      <w:pPr>
        <w:tabs>
          <w:tab w:val="left" w:pos="4032"/>
        </w:tabs>
        <w:spacing w:after="0" w:line="240" w:lineRule="auto"/>
        <w:jc w:val="center"/>
        <w:rPr>
          <w:sz w:val="24"/>
          <w:szCs w:val="28"/>
          <w:lang w:eastAsia="ru-RU"/>
        </w:rPr>
      </w:pPr>
      <w:r w:rsidRPr="00E10640">
        <w:rPr>
          <w:sz w:val="24"/>
          <w:szCs w:val="28"/>
          <w:lang w:eastAsia="ru-RU"/>
        </w:rPr>
        <w:t>План работы</w:t>
      </w:r>
    </w:p>
    <w:p w:rsidR="00D62E20" w:rsidRPr="0023169B" w:rsidRDefault="00D62E20" w:rsidP="002A59B2">
      <w:pPr>
        <w:tabs>
          <w:tab w:val="left" w:pos="403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23169B">
        <w:rPr>
          <w:b/>
          <w:sz w:val="28"/>
          <w:szCs w:val="28"/>
          <w:lang w:eastAsia="ru-RU"/>
        </w:rPr>
        <w:t xml:space="preserve">Муниципальное казенное учреждение культуры </w:t>
      </w:r>
    </w:p>
    <w:p w:rsidR="00D62E20" w:rsidRPr="0023169B" w:rsidRDefault="00D62E20" w:rsidP="002A59B2">
      <w:pPr>
        <w:tabs>
          <w:tab w:val="left" w:pos="403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23169B">
        <w:rPr>
          <w:b/>
          <w:sz w:val="28"/>
          <w:szCs w:val="28"/>
          <w:lang w:eastAsia="ru-RU"/>
        </w:rPr>
        <w:t>«Тайтурский культурно - спортивный комплекс»</w:t>
      </w:r>
    </w:p>
    <w:p w:rsidR="00D62E20" w:rsidRPr="00E10640" w:rsidRDefault="00D62E20" w:rsidP="002A59B2">
      <w:pPr>
        <w:tabs>
          <w:tab w:val="left" w:pos="4032"/>
        </w:tabs>
        <w:spacing w:after="0" w:line="240" w:lineRule="auto"/>
        <w:jc w:val="center"/>
        <w:rPr>
          <w:sz w:val="24"/>
          <w:szCs w:val="28"/>
          <w:lang w:eastAsia="ru-RU"/>
        </w:rPr>
      </w:pPr>
      <w:r w:rsidRPr="00E10640">
        <w:rPr>
          <w:sz w:val="24"/>
          <w:szCs w:val="28"/>
          <w:lang w:eastAsia="ru-RU"/>
        </w:rPr>
        <w:t xml:space="preserve">Клуб д. Кочерикова </w:t>
      </w:r>
    </w:p>
    <w:p w:rsidR="00D62E20" w:rsidRPr="00E10640" w:rsidRDefault="00D62E20" w:rsidP="002A59B2">
      <w:pPr>
        <w:tabs>
          <w:tab w:val="left" w:pos="4032"/>
        </w:tabs>
        <w:spacing w:after="0" w:line="240" w:lineRule="auto"/>
        <w:jc w:val="center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На октябрь</w:t>
      </w:r>
      <w:r w:rsidRPr="00E10640">
        <w:rPr>
          <w:sz w:val="24"/>
          <w:szCs w:val="28"/>
          <w:lang w:eastAsia="ru-RU"/>
        </w:rPr>
        <w:t xml:space="preserve">   месяц    2020 год</w:t>
      </w:r>
    </w:p>
    <w:p w:rsidR="00D62E20" w:rsidRPr="00E10640" w:rsidRDefault="00D62E20" w:rsidP="002A59B2">
      <w:pPr>
        <w:tabs>
          <w:tab w:val="left" w:pos="4032"/>
        </w:tabs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851"/>
        <w:gridCol w:w="2977"/>
        <w:gridCol w:w="2126"/>
        <w:gridCol w:w="1219"/>
        <w:gridCol w:w="1980"/>
      </w:tblGrid>
      <w:tr w:rsidR="00D62E20" w:rsidRPr="00B130C9" w:rsidTr="001F5873">
        <w:tc>
          <w:tcPr>
            <w:tcW w:w="1647" w:type="dxa"/>
          </w:tcPr>
          <w:p w:rsidR="00D62E20" w:rsidRPr="00E10640" w:rsidRDefault="00D62E20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10640">
              <w:rPr>
                <w:b/>
                <w:sz w:val="20"/>
                <w:szCs w:val="24"/>
                <w:lang w:eastAsia="ru-RU"/>
              </w:rPr>
              <w:t>Дата проведения</w:t>
            </w:r>
          </w:p>
        </w:tc>
        <w:tc>
          <w:tcPr>
            <w:tcW w:w="851" w:type="dxa"/>
          </w:tcPr>
          <w:p w:rsidR="00D62E20" w:rsidRPr="00E10640" w:rsidRDefault="00D62E20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0"/>
                <w:szCs w:val="24"/>
                <w:lang w:eastAsia="ru-RU"/>
              </w:rPr>
            </w:pPr>
            <w:r w:rsidRPr="00E10640">
              <w:rPr>
                <w:b/>
                <w:sz w:val="20"/>
                <w:szCs w:val="24"/>
                <w:lang w:eastAsia="ru-RU"/>
              </w:rPr>
              <w:t>Время</w:t>
            </w:r>
          </w:p>
          <w:p w:rsidR="00D62E20" w:rsidRPr="00E10640" w:rsidRDefault="00D62E20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10640">
              <w:rPr>
                <w:b/>
                <w:sz w:val="20"/>
                <w:szCs w:val="24"/>
                <w:lang w:eastAsia="ru-RU"/>
              </w:rPr>
              <w:t>проведения</w:t>
            </w:r>
          </w:p>
        </w:tc>
        <w:tc>
          <w:tcPr>
            <w:tcW w:w="2977" w:type="dxa"/>
          </w:tcPr>
          <w:p w:rsidR="00D62E20" w:rsidRPr="00E10640" w:rsidRDefault="00D62E20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10640">
              <w:rPr>
                <w:b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D62E20" w:rsidRPr="00E10640" w:rsidRDefault="00D62E20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10640">
              <w:rPr>
                <w:b/>
                <w:szCs w:val="24"/>
                <w:lang w:eastAsia="ru-RU"/>
              </w:rPr>
              <w:t>Форма проведения</w:t>
            </w:r>
          </w:p>
        </w:tc>
        <w:tc>
          <w:tcPr>
            <w:tcW w:w="1219" w:type="dxa"/>
          </w:tcPr>
          <w:p w:rsidR="00D62E20" w:rsidRPr="00E10640" w:rsidRDefault="00D62E20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10640">
              <w:rPr>
                <w:b/>
                <w:szCs w:val="24"/>
                <w:lang w:eastAsia="ru-RU"/>
              </w:rPr>
              <w:t>Место проведения</w:t>
            </w:r>
          </w:p>
        </w:tc>
        <w:tc>
          <w:tcPr>
            <w:tcW w:w="1980" w:type="dxa"/>
          </w:tcPr>
          <w:p w:rsidR="00D62E20" w:rsidRPr="00E10640" w:rsidRDefault="00D62E20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10640">
              <w:rPr>
                <w:b/>
                <w:szCs w:val="24"/>
                <w:lang w:eastAsia="ru-RU"/>
              </w:rPr>
              <w:t>Ответственный</w:t>
            </w:r>
          </w:p>
        </w:tc>
      </w:tr>
      <w:tr w:rsidR="00D62E20" w:rsidRPr="00B130C9" w:rsidTr="001F5873">
        <w:tc>
          <w:tcPr>
            <w:tcW w:w="1647" w:type="dxa"/>
          </w:tcPr>
          <w:p w:rsidR="00D62E20" w:rsidRPr="00CC0F47" w:rsidRDefault="00D62E20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01.10.2020 г</w:t>
            </w:r>
          </w:p>
        </w:tc>
        <w:tc>
          <w:tcPr>
            <w:tcW w:w="851" w:type="dxa"/>
          </w:tcPr>
          <w:p w:rsidR="00D62E20" w:rsidRPr="00CC0F47" w:rsidRDefault="00D62E20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D62E20" w:rsidRPr="00CC0F47" w:rsidRDefault="00D62E20" w:rsidP="00D27433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«Пусть будет светлой осень в вашей жизни!»</w:t>
            </w:r>
          </w:p>
        </w:tc>
        <w:tc>
          <w:tcPr>
            <w:tcW w:w="2126" w:type="dxa"/>
          </w:tcPr>
          <w:p w:rsidR="00D62E20" w:rsidRPr="00CC0F47" w:rsidRDefault="00D62E20" w:rsidP="00BA0E41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219" w:type="dxa"/>
          </w:tcPr>
          <w:p w:rsidR="00D62E20" w:rsidRPr="00CC0F47" w:rsidRDefault="00D62E20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D62E20" w:rsidRPr="00CC0F47" w:rsidRDefault="00D62E20" w:rsidP="00D27433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Пиндичук Е.В.</w:t>
            </w:r>
            <w:r w:rsidRPr="00CC0F47">
              <w:rPr>
                <w:b/>
                <w:sz w:val="24"/>
                <w:szCs w:val="24"/>
                <w:lang w:eastAsia="ru-RU"/>
              </w:rPr>
              <w:t xml:space="preserve">  </w:t>
            </w:r>
            <w:r w:rsidRPr="00CC0F47">
              <w:rPr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62E20" w:rsidRPr="00B130C9" w:rsidTr="001F5873">
        <w:trPr>
          <w:trHeight w:val="225"/>
        </w:trPr>
        <w:tc>
          <w:tcPr>
            <w:tcW w:w="1647" w:type="dxa"/>
          </w:tcPr>
          <w:p w:rsidR="00D62E20" w:rsidRPr="00CC0F47" w:rsidRDefault="00D62E20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01.10.2020 г</w:t>
            </w:r>
          </w:p>
        </w:tc>
        <w:tc>
          <w:tcPr>
            <w:tcW w:w="851" w:type="dxa"/>
          </w:tcPr>
          <w:p w:rsidR="00D62E20" w:rsidRPr="00CC0F47" w:rsidRDefault="00D62E20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D62E20" w:rsidRPr="00CC0F47" w:rsidRDefault="00D62E20" w:rsidP="00F17E11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«Осеннее ассорти»</w:t>
            </w:r>
          </w:p>
        </w:tc>
        <w:tc>
          <w:tcPr>
            <w:tcW w:w="2126" w:type="dxa"/>
          </w:tcPr>
          <w:p w:rsidR="00D62E20" w:rsidRPr="00CC0F47" w:rsidRDefault="00D62E20" w:rsidP="00F17E11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Игровая  программа</w:t>
            </w:r>
          </w:p>
        </w:tc>
        <w:tc>
          <w:tcPr>
            <w:tcW w:w="1219" w:type="dxa"/>
          </w:tcPr>
          <w:p w:rsidR="00D62E20" w:rsidRPr="00B130C9" w:rsidRDefault="00D62E20">
            <w:pPr>
              <w:rPr>
                <w:sz w:val="24"/>
                <w:szCs w:val="24"/>
              </w:rPr>
            </w:pPr>
            <w:r w:rsidRPr="00CC0F47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D62E20" w:rsidRPr="00CC0F47" w:rsidRDefault="00D62E20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 xml:space="preserve">Пиндичук Е.В.  </w:t>
            </w:r>
          </w:p>
        </w:tc>
      </w:tr>
      <w:tr w:rsidR="00D62E20" w:rsidRPr="00B130C9" w:rsidTr="001F5873">
        <w:trPr>
          <w:trHeight w:val="225"/>
        </w:trPr>
        <w:tc>
          <w:tcPr>
            <w:tcW w:w="1647" w:type="dxa"/>
          </w:tcPr>
          <w:p w:rsidR="00D62E20" w:rsidRPr="00CC0F47" w:rsidRDefault="00D62E20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01.10.2020 г</w:t>
            </w:r>
          </w:p>
        </w:tc>
        <w:tc>
          <w:tcPr>
            <w:tcW w:w="851" w:type="dxa"/>
          </w:tcPr>
          <w:p w:rsidR="00D62E20" w:rsidRPr="00CC0F47" w:rsidRDefault="00D62E20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D62E20" w:rsidRPr="00CC0F47" w:rsidRDefault="00D62E20" w:rsidP="00BC4A07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«Песни нашей молодости»</w:t>
            </w:r>
          </w:p>
        </w:tc>
        <w:tc>
          <w:tcPr>
            <w:tcW w:w="2126" w:type="dxa"/>
          </w:tcPr>
          <w:p w:rsidR="00D62E20" w:rsidRPr="00CC0F47" w:rsidRDefault="00D62E20" w:rsidP="00BC4A0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Караоке концерт  дома</w:t>
            </w:r>
          </w:p>
        </w:tc>
        <w:tc>
          <w:tcPr>
            <w:tcW w:w="1219" w:type="dxa"/>
          </w:tcPr>
          <w:p w:rsidR="00D62E20" w:rsidRPr="00B130C9" w:rsidRDefault="00D62E20">
            <w:pPr>
              <w:rPr>
                <w:sz w:val="24"/>
                <w:szCs w:val="24"/>
              </w:rPr>
            </w:pPr>
            <w:r w:rsidRPr="00CC0F47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D62E20" w:rsidRPr="00CC0F47" w:rsidRDefault="00D62E20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 xml:space="preserve">Пиндичук Е.В.  </w:t>
            </w:r>
          </w:p>
          <w:p w:rsidR="00D62E20" w:rsidRPr="00CC0F47" w:rsidRDefault="00D62E20" w:rsidP="008A2163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62E20" w:rsidRPr="00B130C9" w:rsidTr="001F5873">
        <w:trPr>
          <w:trHeight w:val="386"/>
        </w:trPr>
        <w:tc>
          <w:tcPr>
            <w:tcW w:w="1647" w:type="dxa"/>
          </w:tcPr>
          <w:p w:rsidR="00D62E20" w:rsidRPr="00CC0F47" w:rsidRDefault="00D62E20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03.10.2020 г</w:t>
            </w:r>
          </w:p>
        </w:tc>
        <w:tc>
          <w:tcPr>
            <w:tcW w:w="851" w:type="dxa"/>
          </w:tcPr>
          <w:p w:rsidR="00D62E20" w:rsidRPr="00CC0F47" w:rsidRDefault="00D62E20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D62E20" w:rsidRPr="00CC0F47" w:rsidRDefault="00D62E20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«Веселье и труд рядом живут»</w:t>
            </w:r>
          </w:p>
        </w:tc>
        <w:tc>
          <w:tcPr>
            <w:tcW w:w="2126" w:type="dxa"/>
          </w:tcPr>
          <w:p w:rsidR="00D62E20" w:rsidRPr="00CC0F47" w:rsidRDefault="00D62E20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219" w:type="dxa"/>
          </w:tcPr>
          <w:p w:rsidR="00D62E20" w:rsidRPr="00B130C9" w:rsidRDefault="00D62E20">
            <w:pPr>
              <w:rPr>
                <w:sz w:val="24"/>
                <w:szCs w:val="24"/>
              </w:rPr>
            </w:pPr>
            <w:r w:rsidRPr="00CC0F47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D62E20" w:rsidRPr="00CC0F47" w:rsidRDefault="00D62E20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 xml:space="preserve">Пиндичук Е.В.  </w:t>
            </w:r>
          </w:p>
        </w:tc>
      </w:tr>
      <w:tr w:rsidR="00D62E20" w:rsidRPr="00B130C9" w:rsidTr="001F5873">
        <w:trPr>
          <w:trHeight w:val="386"/>
        </w:trPr>
        <w:tc>
          <w:tcPr>
            <w:tcW w:w="1647" w:type="dxa"/>
          </w:tcPr>
          <w:p w:rsidR="00D62E20" w:rsidRPr="00CC0F47" w:rsidRDefault="00D62E20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10.10.2020 г</w:t>
            </w:r>
          </w:p>
        </w:tc>
        <w:tc>
          <w:tcPr>
            <w:tcW w:w="851" w:type="dxa"/>
          </w:tcPr>
          <w:p w:rsidR="00D62E20" w:rsidRPr="00CC0F47" w:rsidRDefault="00D62E20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D62E20" w:rsidRPr="00B130C9" w:rsidRDefault="00D62E20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130C9">
              <w:rPr>
                <w:color w:val="000000"/>
                <w:sz w:val="24"/>
                <w:szCs w:val="24"/>
                <w:shd w:val="clear" w:color="auto" w:fill="FFFFFF"/>
              </w:rPr>
              <w:t>«Сельхозработники, нижайший вам поклон,</w:t>
            </w:r>
            <w:r w:rsidRPr="00B130C9">
              <w:rPr>
                <w:color w:val="000000"/>
                <w:sz w:val="24"/>
                <w:szCs w:val="24"/>
              </w:rPr>
              <w:br/>
            </w:r>
            <w:r w:rsidRPr="00B130C9">
              <w:rPr>
                <w:color w:val="000000"/>
                <w:sz w:val="24"/>
                <w:szCs w:val="24"/>
                <w:shd w:val="clear" w:color="auto" w:fill="FFFFFF"/>
              </w:rPr>
              <w:t>за тяжкий труд и вечные заботы»</w:t>
            </w:r>
          </w:p>
        </w:tc>
        <w:tc>
          <w:tcPr>
            <w:tcW w:w="2126" w:type="dxa"/>
          </w:tcPr>
          <w:p w:rsidR="00D62E20" w:rsidRPr="00CC0F47" w:rsidRDefault="00D62E20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Поздравительная открытка посвященная «Дею работника сельского хозяйства</w:t>
            </w:r>
          </w:p>
        </w:tc>
        <w:tc>
          <w:tcPr>
            <w:tcW w:w="1219" w:type="dxa"/>
          </w:tcPr>
          <w:p w:rsidR="00D62E20" w:rsidRPr="00B130C9" w:rsidRDefault="00D62E20">
            <w:pPr>
              <w:rPr>
                <w:sz w:val="24"/>
                <w:szCs w:val="24"/>
              </w:rPr>
            </w:pPr>
            <w:r w:rsidRPr="00CC0F47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D62E20" w:rsidRPr="00CC0F47" w:rsidRDefault="00D62E20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 xml:space="preserve">Пиндичук Е.В.  </w:t>
            </w:r>
          </w:p>
        </w:tc>
      </w:tr>
      <w:tr w:rsidR="00D62E20" w:rsidRPr="00B130C9" w:rsidTr="001F5873">
        <w:trPr>
          <w:trHeight w:val="386"/>
        </w:trPr>
        <w:tc>
          <w:tcPr>
            <w:tcW w:w="1647" w:type="dxa"/>
          </w:tcPr>
          <w:p w:rsidR="00D62E20" w:rsidRPr="00CC0F47" w:rsidRDefault="00D62E20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10.10.2020 г</w:t>
            </w:r>
          </w:p>
        </w:tc>
        <w:tc>
          <w:tcPr>
            <w:tcW w:w="851" w:type="dxa"/>
          </w:tcPr>
          <w:p w:rsidR="00D62E20" w:rsidRPr="00CC0F47" w:rsidRDefault="00D62E20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D62E20" w:rsidRPr="00CC0F47" w:rsidRDefault="00D62E20" w:rsidP="001F5873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130C9">
              <w:rPr>
                <w:sz w:val="24"/>
                <w:szCs w:val="24"/>
              </w:rPr>
              <w:t>«Хлеб всему голова»</w:t>
            </w:r>
          </w:p>
        </w:tc>
        <w:tc>
          <w:tcPr>
            <w:tcW w:w="2126" w:type="dxa"/>
          </w:tcPr>
          <w:p w:rsidR="00D62E20" w:rsidRPr="00CC0F47" w:rsidRDefault="00D62E20" w:rsidP="00E46678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130C9">
              <w:rPr>
                <w:sz w:val="24"/>
                <w:szCs w:val="24"/>
              </w:rPr>
              <w:t>Конкурсная  программа</w:t>
            </w:r>
          </w:p>
        </w:tc>
        <w:tc>
          <w:tcPr>
            <w:tcW w:w="1219" w:type="dxa"/>
          </w:tcPr>
          <w:p w:rsidR="00D62E20" w:rsidRPr="00B130C9" w:rsidRDefault="00D62E20">
            <w:pPr>
              <w:rPr>
                <w:sz w:val="24"/>
                <w:szCs w:val="24"/>
              </w:rPr>
            </w:pPr>
            <w:r w:rsidRPr="00CC0F47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D62E20" w:rsidRPr="00CC0F47" w:rsidRDefault="00D62E20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 xml:space="preserve">Пиндичук Е.В.  </w:t>
            </w:r>
          </w:p>
        </w:tc>
      </w:tr>
      <w:tr w:rsidR="00D62E20" w:rsidRPr="00B130C9" w:rsidTr="001F5873">
        <w:trPr>
          <w:trHeight w:val="386"/>
        </w:trPr>
        <w:tc>
          <w:tcPr>
            <w:tcW w:w="1647" w:type="dxa"/>
          </w:tcPr>
          <w:p w:rsidR="00D62E20" w:rsidRPr="00CC0F47" w:rsidRDefault="00D62E20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17.10.2020 г</w:t>
            </w:r>
          </w:p>
        </w:tc>
        <w:tc>
          <w:tcPr>
            <w:tcW w:w="851" w:type="dxa"/>
          </w:tcPr>
          <w:p w:rsidR="00D62E20" w:rsidRPr="00CC0F47" w:rsidRDefault="00D62E20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D62E20" w:rsidRPr="00CC0F47" w:rsidRDefault="00D62E20" w:rsidP="00F17E1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«Осенние зарисовки»</w:t>
            </w:r>
          </w:p>
        </w:tc>
        <w:tc>
          <w:tcPr>
            <w:tcW w:w="2126" w:type="dxa"/>
          </w:tcPr>
          <w:p w:rsidR="00D62E20" w:rsidRPr="00CC0F47" w:rsidRDefault="00D62E20" w:rsidP="00F17E11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 xml:space="preserve">Фото акция </w:t>
            </w:r>
          </w:p>
        </w:tc>
        <w:tc>
          <w:tcPr>
            <w:tcW w:w="1219" w:type="dxa"/>
          </w:tcPr>
          <w:p w:rsidR="00D62E20" w:rsidRPr="00B130C9" w:rsidRDefault="00D62E20">
            <w:pPr>
              <w:rPr>
                <w:sz w:val="24"/>
                <w:szCs w:val="24"/>
              </w:rPr>
            </w:pPr>
            <w:r w:rsidRPr="00CC0F47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D62E20" w:rsidRPr="00CC0F47" w:rsidRDefault="00D62E20" w:rsidP="005B5DF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Пиндичук Е.В</w:t>
            </w:r>
          </w:p>
          <w:p w:rsidR="00D62E20" w:rsidRPr="00CC0F47" w:rsidRDefault="00D62E20" w:rsidP="005B5DF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 xml:space="preserve"> .  </w:t>
            </w:r>
          </w:p>
        </w:tc>
      </w:tr>
      <w:tr w:rsidR="00D62E20" w:rsidRPr="00B130C9" w:rsidTr="001F5873">
        <w:trPr>
          <w:trHeight w:val="225"/>
        </w:trPr>
        <w:tc>
          <w:tcPr>
            <w:tcW w:w="1647" w:type="dxa"/>
          </w:tcPr>
          <w:p w:rsidR="00D62E20" w:rsidRPr="00CC0F47" w:rsidRDefault="00D62E20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24.10.2020 г</w:t>
            </w:r>
          </w:p>
        </w:tc>
        <w:tc>
          <w:tcPr>
            <w:tcW w:w="851" w:type="dxa"/>
          </w:tcPr>
          <w:p w:rsidR="00D62E20" w:rsidRPr="00CC0F47" w:rsidRDefault="00D62E20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D62E20" w:rsidRPr="00CC0F47" w:rsidRDefault="00D62E20" w:rsidP="0058671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30C9">
              <w:rPr>
                <w:sz w:val="24"/>
                <w:szCs w:val="24"/>
              </w:rPr>
              <w:t xml:space="preserve"> «С Днем рождения, Винни-Пух!»</w:t>
            </w:r>
          </w:p>
        </w:tc>
        <w:tc>
          <w:tcPr>
            <w:tcW w:w="2126" w:type="dxa"/>
          </w:tcPr>
          <w:p w:rsidR="00D62E20" w:rsidRPr="00CC0F47" w:rsidRDefault="00D62E20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130C9">
              <w:rPr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1219" w:type="dxa"/>
          </w:tcPr>
          <w:p w:rsidR="00D62E20" w:rsidRPr="00B130C9" w:rsidRDefault="00D62E20">
            <w:pPr>
              <w:rPr>
                <w:sz w:val="24"/>
                <w:szCs w:val="24"/>
              </w:rPr>
            </w:pPr>
            <w:r w:rsidRPr="00CC0F47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D62E20" w:rsidRPr="00CC0F47" w:rsidRDefault="00D62E20">
            <w:pPr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Пиндичук Е.В Кайбелева Н.В.</w:t>
            </w:r>
          </w:p>
        </w:tc>
      </w:tr>
      <w:tr w:rsidR="00D62E20" w:rsidRPr="00B130C9" w:rsidTr="00CC0F47">
        <w:trPr>
          <w:trHeight w:val="886"/>
        </w:trPr>
        <w:tc>
          <w:tcPr>
            <w:tcW w:w="1647" w:type="dxa"/>
          </w:tcPr>
          <w:p w:rsidR="00D62E20" w:rsidRPr="00CC0F47" w:rsidRDefault="00D62E20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31.10.2020 г</w:t>
            </w:r>
          </w:p>
        </w:tc>
        <w:tc>
          <w:tcPr>
            <w:tcW w:w="851" w:type="dxa"/>
          </w:tcPr>
          <w:p w:rsidR="00D62E20" w:rsidRPr="00CC0F47" w:rsidRDefault="00D62E20" w:rsidP="001D282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77" w:type="dxa"/>
          </w:tcPr>
          <w:p w:rsidR="00D62E20" w:rsidRPr="00CC0F47" w:rsidRDefault="00D62E20" w:rsidP="00FE5393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«Осенние забавы»</w:t>
            </w:r>
          </w:p>
        </w:tc>
        <w:tc>
          <w:tcPr>
            <w:tcW w:w="2126" w:type="dxa"/>
          </w:tcPr>
          <w:p w:rsidR="00D62E20" w:rsidRPr="00CC0F47" w:rsidRDefault="00D62E20" w:rsidP="00FE5393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C0F47">
              <w:rPr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219" w:type="dxa"/>
          </w:tcPr>
          <w:p w:rsidR="00D62E20" w:rsidRPr="00B130C9" w:rsidRDefault="00D62E20">
            <w:pPr>
              <w:rPr>
                <w:sz w:val="24"/>
                <w:szCs w:val="24"/>
              </w:rPr>
            </w:pPr>
            <w:r w:rsidRPr="00CC0F47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D62E20" w:rsidRPr="00B130C9" w:rsidRDefault="00D62E20">
            <w:pPr>
              <w:rPr>
                <w:sz w:val="24"/>
                <w:szCs w:val="24"/>
              </w:rPr>
            </w:pPr>
            <w:r w:rsidRPr="00CC0F47">
              <w:rPr>
                <w:sz w:val="24"/>
                <w:szCs w:val="24"/>
                <w:lang w:eastAsia="ru-RU"/>
              </w:rPr>
              <w:t>Пиндичук Е.В</w:t>
            </w:r>
          </w:p>
        </w:tc>
      </w:tr>
    </w:tbl>
    <w:p w:rsidR="00D62E20" w:rsidRDefault="00D62E20" w:rsidP="002A59B2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</w:t>
      </w:r>
    </w:p>
    <w:p w:rsidR="00D62E20" w:rsidRPr="00E10640" w:rsidRDefault="00D62E20" w:rsidP="002A59B2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E10640">
        <w:rPr>
          <w:sz w:val="24"/>
          <w:szCs w:val="24"/>
          <w:lang w:eastAsia="ru-RU"/>
        </w:rPr>
        <w:t>Заведующий Клубом д. Кочерикова                     Е. В. Пиндичук</w:t>
      </w:r>
    </w:p>
    <w:p w:rsidR="00D62E20" w:rsidRPr="00E10640" w:rsidRDefault="00D62E20" w:rsidP="002A59B2">
      <w:pPr>
        <w:spacing w:after="0" w:line="240" w:lineRule="auto"/>
        <w:rPr>
          <w:sz w:val="24"/>
          <w:szCs w:val="24"/>
          <w:lang w:eastAsia="ru-RU"/>
        </w:rPr>
      </w:pPr>
    </w:p>
    <w:p w:rsidR="00D62E20" w:rsidRPr="00E10640" w:rsidRDefault="00D62E20" w:rsidP="002A59B2">
      <w:pPr>
        <w:spacing w:after="0" w:line="240" w:lineRule="auto"/>
        <w:rPr>
          <w:sz w:val="24"/>
          <w:szCs w:val="24"/>
          <w:lang w:eastAsia="ru-RU"/>
        </w:rPr>
      </w:pPr>
    </w:p>
    <w:p w:rsidR="00D62E20" w:rsidRDefault="00D62E20" w:rsidP="002A59B2"/>
    <w:p w:rsidR="00D62E20" w:rsidRDefault="00D62E20" w:rsidP="0023169B">
      <w:pPr>
        <w:tabs>
          <w:tab w:val="left" w:pos="40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План работ</w:t>
      </w:r>
    </w:p>
    <w:p w:rsidR="00D62E20" w:rsidRDefault="00D62E20" w:rsidP="008040BF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Клуб с. Холмушино</w:t>
      </w:r>
    </w:p>
    <w:p w:rsidR="00D62E20" w:rsidRDefault="00D62E20" w:rsidP="008040BF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октябрь  месяц    2020 год</w:t>
      </w:r>
    </w:p>
    <w:p w:rsidR="00D62E20" w:rsidRDefault="00D62E20" w:rsidP="008040BF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1479"/>
        <w:gridCol w:w="2442"/>
        <w:gridCol w:w="1800"/>
        <w:gridCol w:w="1620"/>
        <w:gridCol w:w="1503"/>
      </w:tblGrid>
      <w:tr w:rsidR="00D62E20" w:rsidTr="008F25A6">
        <w:tc>
          <w:tcPr>
            <w:tcW w:w="1079" w:type="dxa"/>
          </w:tcPr>
          <w:p w:rsidR="00D62E20" w:rsidRDefault="00D62E20" w:rsidP="008F25A6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479" w:type="dxa"/>
          </w:tcPr>
          <w:p w:rsidR="00D62E20" w:rsidRDefault="00D62E20" w:rsidP="008F25A6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D62E20" w:rsidRDefault="00D62E20" w:rsidP="008F25A6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442" w:type="dxa"/>
          </w:tcPr>
          <w:p w:rsidR="00D62E20" w:rsidRDefault="00D62E20" w:rsidP="008F25A6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00" w:type="dxa"/>
          </w:tcPr>
          <w:p w:rsidR="00D62E20" w:rsidRDefault="00D62E20" w:rsidP="008F25A6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620" w:type="dxa"/>
          </w:tcPr>
          <w:p w:rsidR="00D62E20" w:rsidRDefault="00D62E20" w:rsidP="008F25A6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503" w:type="dxa"/>
          </w:tcPr>
          <w:p w:rsidR="00D62E20" w:rsidRDefault="00D62E20" w:rsidP="008F25A6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D62E20" w:rsidRPr="0023169B" w:rsidTr="008F25A6">
        <w:trPr>
          <w:trHeight w:val="891"/>
        </w:trPr>
        <w:tc>
          <w:tcPr>
            <w:tcW w:w="1079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1.10.  2020г.</w:t>
            </w:r>
          </w:p>
          <w:p w:rsidR="00D62E20" w:rsidRPr="0023169B" w:rsidRDefault="00D62E20" w:rsidP="008F25A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</w:p>
          <w:p w:rsidR="00D62E20" w:rsidRPr="0023169B" w:rsidRDefault="00D62E20" w:rsidP="008F25A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D62E20" w:rsidRPr="0023169B" w:rsidRDefault="00D62E20" w:rsidP="008F25A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в 15.00.ч</w:t>
            </w:r>
          </w:p>
          <w:p w:rsidR="00D62E20" w:rsidRPr="0023169B" w:rsidRDefault="00D62E20" w:rsidP="008F25A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</w:p>
          <w:p w:rsidR="00D62E20" w:rsidRPr="0023169B" w:rsidRDefault="00D62E20" w:rsidP="008F25A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</w:p>
          <w:p w:rsidR="00D62E20" w:rsidRPr="0023169B" w:rsidRDefault="00D62E20" w:rsidP="008F25A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«Мудрой осени счастливые мгновения»</w:t>
            </w:r>
          </w:p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62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онлайн</w:t>
            </w:r>
          </w:p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гр Клуб села Холмушино</w:t>
            </w:r>
          </w:p>
        </w:tc>
        <w:tc>
          <w:tcPr>
            <w:tcW w:w="1503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         </w:t>
            </w:r>
          </w:p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Олейникова Н.П.             Чечит Л.С.</w:t>
            </w:r>
          </w:p>
        </w:tc>
      </w:tr>
      <w:tr w:rsidR="00D62E20" w:rsidRPr="0023169B" w:rsidTr="008F25A6">
        <w:trPr>
          <w:trHeight w:val="891"/>
        </w:trPr>
        <w:tc>
          <w:tcPr>
            <w:tcW w:w="1079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1.10. 2020г.</w:t>
            </w:r>
          </w:p>
        </w:tc>
        <w:tc>
          <w:tcPr>
            <w:tcW w:w="1479" w:type="dxa"/>
          </w:tcPr>
          <w:p w:rsidR="00D62E20" w:rsidRPr="0023169B" w:rsidRDefault="00D62E20" w:rsidP="008F25A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В 16.00.ч </w:t>
            </w:r>
          </w:p>
        </w:tc>
        <w:tc>
          <w:tcPr>
            <w:tcW w:w="2442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«Что летом родится, зимой пригодится»</w:t>
            </w:r>
          </w:p>
        </w:tc>
        <w:tc>
          <w:tcPr>
            <w:tcW w:w="180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Выставка рецептов на зиму                  Видео ролик</w:t>
            </w:r>
          </w:p>
        </w:tc>
        <w:tc>
          <w:tcPr>
            <w:tcW w:w="162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онлайн  вайбер группа         Клуб села Холмушино</w:t>
            </w:r>
          </w:p>
        </w:tc>
        <w:tc>
          <w:tcPr>
            <w:tcW w:w="1503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                    Чечит Л.С                       </w:t>
            </w:r>
          </w:p>
        </w:tc>
      </w:tr>
      <w:tr w:rsidR="00D62E20" w:rsidRPr="0023169B" w:rsidTr="008F25A6">
        <w:trPr>
          <w:trHeight w:val="891"/>
        </w:trPr>
        <w:tc>
          <w:tcPr>
            <w:tcW w:w="1079" w:type="dxa"/>
          </w:tcPr>
          <w:p w:rsidR="00D62E20" w:rsidRPr="0023169B" w:rsidRDefault="00D62E20" w:rsidP="008F25A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1.10. .2020г </w:t>
            </w:r>
          </w:p>
        </w:tc>
        <w:tc>
          <w:tcPr>
            <w:tcW w:w="1479" w:type="dxa"/>
          </w:tcPr>
          <w:p w:rsidR="00D62E20" w:rsidRPr="0023169B" w:rsidRDefault="00D62E20" w:rsidP="008F25A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в 17.00.ч</w:t>
            </w:r>
          </w:p>
        </w:tc>
        <w:tc>
          <w:tcPr>
            <w:tcW w:w="2442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«Мастер - Кондитер»</w:t>
            </w:r>
          </w:p>
        </w:tc>
        <w:tc>
          <w:tcPr>
            <w:tcW w:w="180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Выставка кулинарных блюд</w:t>
            </w:r>
          </w:p>
        </w:tc>
        <w:tc>
          <w:tcPr>
            <w:tcW w:w="162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Онлайн</w:t>
            </w:r>
          </w:p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Клуб с. Холмушино</w:t>
            </w:r>
          </w:p>
        </w:tc>
        <w:tc>
          <w:tcPr>
            <w:tcW w:w="1503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Чечит Л.С.</w:t>
            </w:r>
          </w:p>
        </w:tc>
      </w:tr>
      <w:tr w:rsidR="00D62E20" w:rsidRPr="0023169B" w:rsidTr="008F25A6">
        <w:trPr>
          <w:trHeight w:val="891"/>
        </w:trPr>
        <w:tc>
          <w:tcPr>
            <w:tcW w:w="1079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2.10.. 2020г.</w:t>
            </w:r>
          </w:p>
        </w:tc>
        <w:tc>
          <w:tcPr>
            <w:tcW w:w="1479" w:type="dxa"/>
          </w:tcPr>
          <w:p w:rsidR="00D62E20" w:rsidRPr="0023169B" w:rsidRDefault="00D62E20" w:rsidP="008F25A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в 13.00.ч</w:t>
            </w:r>
          </w:p>
        </w:tc>
        <w:tc>
          <w:tcPr>
            <w:tcW w:w="2442" w:type="dxa"/>
          </w:tcPr>
          <w:p w:rsidR="00D62E20" w:rsidRPr="0023169B" w:rsidRDefault="00D62E20" w:rsidP="008F25A6">
            <w:pPr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«С Днем Учителя!»</w:t>
            </w:r>
          </w:p>
          <w:p w:rsidR="00D62E20" w:rsidRPr="0023169B" w:rsidRDefault="00D62E20" w:rsidP="008F25A6">
            <w:pPr>
              <w:rPr>
                <w:sz w:val="24"/>
                <w:szCs w:val="24"/>
              </w:rPr>
            </w:pPr>
          </w:p>
          <w:p w:rsidR="00D62E20" w:rsidRPr="0023169B" w:rsidRDefault="00D62E20" w:rsidP="008F25A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162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Онлайн  Клуб села Холмушино</w:t>
            </w:r>
          </w:p>
        </w:tc>
        <w:tc>
          <w:tcPr>
            <w:tcW w:w="1503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Олейникова Н.П. Чечит Л.С.</w:t>
            </w:r>
          </w:p>
        </w:tc>
      </w:tr>
      <w:tr w:rsidR="00D62E20" w:rsidRPr="0023169B" w:rsidTr="008F25A6">
        <w:trPr>
          <w:trHeight w:val="891"/>
        </w:trPr>
        <w:tc>
          <w:tcPr>
            <w:tcW w:w="1079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6.10. 2020г</w:t>
            </w:r>
          </w:p>
        </w:tc>
        <w:tc>
          <w:tcPr>
            <w:tcW w:w="1479" w:type="dxa"/>
          </w:tcPr>
          <w:p w:rsidR="00D62E20" w:rsidRPr="0023169B" w:rsidRDefault="00D62E20" w:rsidP="008F25A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в 14.00.ч</w:t>
            </w:r>
          </w:p>
        </w:tc>
        <w:tc>
          <w:tcPr>
            <w:tcW w:w="2442" w:type="dxa"/>
          </w:tcPr>
          <w:p w:rsidR="00D62E20" w:rsidRPr="0023169B" w:rsidRDefault="00D62E20" w:rsidP="008F25A6">
            <w:pPr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«Осенний экспресс»</w:t>
            </w:r>
          </w:p>
        </w:tc>
        <w:tc>
          <w:tcPr>
            <w:tcW w:w="180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62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Онлайн Клуб села Холмушино</w:t>
            </w:r>
          </w:p>
        </w:tc>
        <w:tc>
          <w:tcPr>
            <w:tcW w:w="1503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  <w:p w:rsidR="00D62E20" w:rsidRPr="0023169B" w:rsidRDefault="00D62E20" w:rsidP="008F25A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Чечит Л.С.</w:t>
            </w:r>
          </w:p>
        </w:tc>
      </w:tr>
      <w:tr w:rsidR="00D62E20" w:rsidRPr="0023169B" w:rsidTr="008F25A6">
        <w:trPr>
          <w:trHeight w:val="891"/>
        </w:trPr>
        <w:tc>
          <w:tcPr>
            <w:tcW w:w="1079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10.10. 2020г.</w:t>
            </w:r>
          </w:p>
        </w:tc>
        <w:tc>
          <w:tcPr>
            <w:tcW w:w="1479" w:type="dxa"/>
          </w:tcPr>
          <w:p w:rsidR="00D62E20" w:rsidRPr="0023169B" w:rsidRDefault="00D62E20" w:rsidP="008F25A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в 15.00.ч</w:t>
            </w:r>
          </w:p>
        </w:tc>
        <w:tc>
          <w:tcPr>
            <w:tcW w:w="2442" w:type="dxa"/>
          </w:tcPr>
          <w:p w:rsidR="00D62E20" w:rsidRPr="0023169B" w:rsidRDefault="00D62E20" w:rsidP="008F25A6">
            <w:pPr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 «Я здоровье сберегу, сам себе я помогу</w:t>
            </w:r>
          </w:p>
          <w:p w:rsidR="00D62E20" w:rsidRPr="0023169B" w:rsidRDefault="00D62E20" w:rsidP="008F25A6">
            <w:pPr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80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Спортивная программа для детей и подростков</w:t>
            </w:r>
          </w:p>
        </w:tc>
        <w:tc>
          <w:tcPr>
            <w:tcW w:w="162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На улице возле клуба</w:t>
            </w:r>
          </w:p>
        </w:tc>
        <w:tc>
          <w:tcPr>
            <w:tcW w:w="1503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Олейникова Н.П.                        Чечит Л.С.</w:t>
            </w:r>
          </w:p>
        </w:tc>
      </w:tr>
      <w:tr w:rsidR="00D62E20" w:rsidRPr="0023169B" w:rsidTr="008F25A6">
        <w:trPr>
          <w:trHeight w:val="891"/>
        </w:trPr>
        <w:tc>
          <w:tcPr>
            <w:tcW w:w="1079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14.10. 2020г.</w:t>
            </w:r>
          </w:p>
        </w:tc>
        <w:tc>
          <w:tcPr>
            <w:tcW w:w="1479" w:type="dxa"/>
          </w:tcPr>
          <w:p w:rsidR="00D62E20" w:rsidRPr="0023169B" w:rsidRDefault="00D62E20" w:rsidP="008F25A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в 16 .00.ч</w:t>
            </w:r>
          </w:p>
        </w:tc>
        <w:tc>
          <w:tcPr>
            <w:tcW w:w="2442" w:type="dxa"/>
          </w:tcPr>
          <w:p w:rsidR="00D62E20" w:rsidRPr="0023169B" w:rsidRDefault="00D62E20" w:rsidP="008F25A6">
            <w:pPr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«Батюшка Покров»</w:t>
            </w:r>
          </w:p>
        </w:tc>
        <w:tc>
          <w:tcPr>
            <w:tcW w:w="180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Познавательно театрализованная  программа</w:t>
            </w:r>
          </w:p>
        </w:tc>
        <w:tc>
          <w:tcPr>
            <w:tcW w:w="162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Онлайн Клуб</w:t>
            </w:r>
          </w:p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Села Холмушино</w:t>
            </w:r>
          </w:p>
        </w:tc>
        <w:tc>
          <w:tcPr>
            <w:tcW w:w="1503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  Олейникова Н.П.                          Чечит Л.С.</w:t>
            </w:r>
          </w:p>
        </w:tc>
      </w:tr>
      <w:tr w:rsidR="00D62E20" w:rsidRPr="0023169B" w:rsidTr="008F25A6">
        <w:trPr>
          <w:trHeight w:val="891"/>
        </w:trPr>
        <w:tc>
          <w:tcPr>
            <w:tcW w:w="1079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16.10. 2020г.</w:t>
            </w:r>
          </w:p>
        </w:tc>
        <w:tc>
          <w:tcPr>
            <w:tcW w:w="1479" w:type="dxa"/>
          </w:tcPr>
          <w:p w:rsidR="00D62E20" w:rsidRPr="0023169B" w:rsidRDefault="00D62E20" w:rsidP="008F25A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15..00.ч</w:t>
            </w:r>
          </w:p>
        </w:tc>
        <w:tc>
          <w:tcPr>
            <w:tcW w:w="2442" w:type="dxa"/>
          </w:tcPr>
          <w:p w:rsidR="00D62E20" w:rsidRPr="0023169B" w:rsidRDefault="00D62E20" w:rsidP="008F25A6">
            <w:pPr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«Мир наших увлечений»</w:t>
            </w:r>
          </w:p>
        </w:tc>
        <w:tc>
          <w:tcPr>
            <w:tcW w:w="180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62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Онлайн Клуб</w:t>
            </w:r>
          </w:p>
        </w:tc>
        <w:tc>
          <w:tcPr>
            <w:tcW w:w="1503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 Чечит Л.С.</w:t>
            </w:r>
          </w:p>
        </w:tc>
      </w:tr>
      <w:tr w:rsidR="00D62E20" w:rsidRPr="0023169B" w:rsidTr="008F25A6">
        <w:trPr>
          <w:trHeight w:val="891"/>
        </w:trPr>
        <w:tc>
          <w:tcPr>
            <w:tcW w:w="1079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21.10. 2020г.</w:t>
            </w:r>
          </w:p>
        </w:tc>
        <w:tc>
          <w:tcPr>
            <w:tcW w:w="1479" w:type="dxa"/>
          </w:tcPr>
          <w:p w:rsidR="00D62E20" w:rsidRPr="0023169B" w:rsidRDefault="00D62E20" w:rsidP="008F25A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в 16.00.ч</w:t>
            </w:r>
          </w:p>
        </w:tc>
        <w:tc>
          <w:tcPr>
            <w:tcW w:w="2442" w:type="dxa"/>
          </w:tcPr>
          <w:p w:rsidR="00D62E20" w:rsidRPr="0023169B" w:rsidRDefault="00D62E20" w:rsidP="008F25A6">
            <w:pPr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«Где тепло, там и добро»</w:t>
            </w:r>
          </w:p>
        </w:tc>
        <w:tc>
          <w:tcPr>
            <w:tcW w:w="180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62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Онлайн Клуб села Холмушино</w:t>
            </w:r>
          </w:p>
        </w:tc>
        <w:tc>
          <w:tcPr>
            <w:tcW w:w="1503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Олейникова Н.П.</w:t>
            </w:r>
          </w:p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</w:tc>
      </w:tr>
      <w:tr w:rsidR="00D62E20" w:rsidRPr="0023169B" w:rsidTr="008F25A6">
        <w:trPr>
          <w:trHeight w:val="891"/>
        </w:trPr>
        <w:tc>
          <w:tcPr>
            <w:tcW w:w="1079" w:type="dxa"/>
          </w:tcPr>
          <w:p w:rsidR="00D62E20" w:rsidRPr="0023169B" w:rsidRDefault="00D62E20" w:rsidP="008F25A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24.10. 2020г.</w:t>
            </w:r>
          </w:p>
        </w:tc>
        <w:tc>
          <w:tcPr>
            <w:tcW w:w="1479" w:type="dxa"/>
          </w:tcPr>
          <w:p w:rsidR="00D62E20" w:rsidRPr="0023169B" w:rsidRDefault="00D62E20" w:rsidP="008F25A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в 14.00.ч</w:t>
            </w:r>
          </w:p>
        </w:tc>
        <w:tc>
          <w:tcPr>
            <w:tcW w:w="2442" w:type="dxa"/>
          </w:tcPr>
          <w:p w:rsidR="00D62E20" w:rsidRPr="0023169B" w:rsidRDefault="00D62E20" w:rsidP="008F25A6">
            <w:pPr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«В гости к нам пришла Матрешка»</w:t>
            </w:r>
          </w:p>
        </w:tc>
        <w:tc>
          <w:tcPr>
            <w:tcW w:w="180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Интерактивная программа для детей</w:t>
            </w:r>
          </w:p>
        </w:tc>
        <w:tc>
          <w:tcPr>
            <w:tcW w:w="162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Клуб </w:t>
            </w:r>
          </w:p>
        </w:tc>
        <w:tc>
          <w:tcPr>
            <w:tcW w:w="1503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                         Чечит Л.С.</w:t>
            </w:r>
          </w:p>
        </w:tc>
      </w:tr>
      <w:tr w:rsidR="00D62E20" w:rsidRPr="0023169B" w:rsidTr="008F25A6">
        <w:trPr>
          <w:trHeight w:val="891"/>
        </w:trPr>
        <w:tc>
          <w:tcPr>
            <w:tcW w:w="1079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24.10. 2020г.</w:t>
            </w:r>
          </w:p>
        </w:tc>
        <w:tc>
          <w:tcPr>
            <w:tcW w:w="1479" w:type="dxa"/>
          </w:tcPr>
          <w:p w:rsidR="00D62E20" w:rsidRPr="0023169B" w:rsidRDefault="00D62E20" w:rsidP="008F25A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 15.00.ч.00.ч</w:t>
            </w:r>
          </w:p>
        </w:tc>
        <w:tc>
          <w:tcPr>
            <w:tcW w:w="2442" w:type="dxa"/>
          </w:tcPr>
          <w:p w:rsidR="00D62E20" w:rsidRPr="0023169B" w:rsidRDefault="00D62E20" w:rsidP="008F25A6">
            <w:pPr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«Русская Матрешка»</w:t>
            </w:r>
          </w:p>
        </w:tc>
        <w:tc>
          <w:tcPr>
            <w:tcW w:w="180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Выставка декоративно прикладного творчества</w:t>
            </w:r>
          </w:p>
        </w:tc>
        <w:tc>
          <w:tcPr>
            <w:tcW w:w="162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Онлайн Клуб</w:t>
            </w:r>
          </w:p>
        </w:tc>
        <w:tc>
          <w:tcPr>
            <w:tcW w:w="1503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                        Чечит Л.С. </w:t>
            </w:r>
          </w:p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</w:tc>
      </w:tr>
      <w:tr w:rsidR="00D62E20" w:rsidRPr="0023169B" w:rsidTr="008F25A6">
        <w:trPr>
          <w:trHeight w:val="891"/>
        </w:trPr>
        <w:tc>
          <w:tcPr>
            <w:tcW w:w="1079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28.10. 2020г.</w:t>
            </w:r>
          </w:p>
        </w:tc>
        <w:tc>
          <w:tcPr>
            <w:tcW w:w="1479" w:type="dxa"/>
          </w:tcPr>
          <w:p w:rsidR="00D62E20" w:rsidRPr="0023169B" w:rsidRDefault="00D62E20" w:rsidP="008F25A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в 15.00.ч</w:t>
            </w:r>
          </w:p>
        </w:tc>
        <w:tc>
          <w:tcPr>
            <w:tcW w:w="2442" w:type="dxa"/>
          </w:tcPr>
          <w:p w:rsidR="00D62E20" w:rsidRPr="0023169B" w:rsidRDefault="00D62E20" w:rsidP="008F25A6">
            <w:pPr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«Игры на свежем воздухе»</w:t>
            </w:r>
          </w:p>
          <w:p w:rsidR="00D62E20" w:rsidRPr="0023169B" w:rsidRDefault="00D62E20" w:rsidP="008F25A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Развлекательно - игровая программа</w:t>
            </w:r>
          </w:p>
        </w:tc>
        <w:tc>
          <w:tcPr>
            <w:tcW w:w="1620" w:type="dxa"/>
          </w:tcPr>
          <w:p w:rsidR="00D62E20" w:rsidRPr="0023169B" w:rsidRDefault="00D62E20" w:rsidP="008F25A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На улице</w:t>
            </w:r>
          </w:p>
        </w:tc>
        <w:tc>
          <w:tcPr>
            <w:tcW w:w="1503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 Чечит Л.С.        </w:t>
            </w:r>
          </w:p>
        </w:tc>
      </w:tr>
      <w:tr w:rsidR="00D62E20" w:rsidRPr="0023169B" w:rsidTr="008F25A6">
        <w:trPr>
          <w:trHeight w:val="891"/>
        </w:trPr>
        <w:tc>
          <w:tcPr>
            <w:tcW w:w="1079" w:type="dxa"/>
          </w:tcPr>
          <w:p w:rsidR="00D62E20" w:rsidRPr="0023169B" w:rsidRDefault="00D62E20" w:rsidP="008F25A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31.10.</w:t>
            </w:r>
          </w:p>
        </w:tc>
        <w:tc>
          <w:tcPr>
            <w:tcW w:w="1479" w:type="dxa"/>
          </w:tcPr>
          <w:p w:rsidR="00D62E20" w:rsidRPr="0023169B" w:rsidRDefault="00D62E20" w:rsidP="008F25A6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16.00.ч</w:t>
            </w:r>
          </w:p>
        </w:tc>
        <w:tc>
          <w:tcPr>
            <w:tcW w:w="2442" w:type="dxa"/>
          </w:tcPr>
          <w:p w:rsidR="00D62E20" w:rsidRPr="0023169B" w:rsidRDefault="00D62E20" w:rsidP="008F25A6">
            <w:pPr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«Матушка Природа»</w:t>
            </w:r>
          </w:p>
        </w:tc>
        <w:tc>
          <w:tcPr>
            <w:tcW w:w="180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Экологическая программа</w:t>
            </w:r>
          </w:p>
        </w:tc>
        <w:tc>
          <w:tcPr>
            <w:tcW w:w="1620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Онлайн Клуб села Холмушино</w:t>
            </w:r>
          </w:p>
        </w:tc>
        <w:tc>
          <w:tcPr>
            <w:tcW w:w="1503" w:type="dxa"/>
          </w:tcPr>
          <w:p w:rsidR="00D62E20" w:rsidRPr="0023169B" w:rsidRDefault="00D62E20" w:rsidP="008F25A6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Олейникова Н.П.</w:t>
            </w:r>
          </w:p>
        </w:tc>
      </w:tr>
    </w:tbl>
    <w:p w:rsidR="00D62E20" w:rsidRPr="0023169B" w:rsidRDefault="00D62E20" w:rsidP="008040BF">
      <w:pPr>
        <w:rPr>
          <w:sz w:val="24"/>
          <w:szCs w:val="24"/>
        </w:rPr>
      </w:pPr>
      <w:r w:rsidRPr="0023169B">
        <w:rPr>
          <w:sz w:val="24"/>
          <w:szCs w:val="24"/>
        </w:rPr>
        <w:t>План составил:            Заведующий Клуба             Олейникова Н.П.</w:t>
      </w:r>
    </w:p>
    <w:p w:rsidR="00D62E20" w:rsidRPr="0023169B" w:rsidRDefault="00D62E20" w:rsidP="008040BF">
      <w:pPr>
        <w:rPr>
          <w:sz w:val="24"/>
          <w:szCs w:val="24"/>
        </w:rPr>
      </w:pPr>
    </w:p>
    <w:p w:rsidR="00D62E20" w:rsidRPr="0023169B" w:rsidRDefault="00D62E20" w:rsidP="00196922">
      <w:pPr>
        <w:tabs>
          <w:tab w:val="left" w:pos="4032"/>
        </w:tabs>
        <w:jc w:val="center"/>
        <w:rPr>
          <w:color w:val="000000"/>
          <w:sz w:val="24"/>
          <w:szCs w:val="24"/>
        </w:rPr>
      </w:pPr>
      <w:r w:rsidRPr="0023169B">
        <w:rPr>
          <w:color w:val="000000"/>
          <w:sz w:val="24"/>
          <w:szCs w:val="24"/>
        </w:rPr>
        <w:t>План работы</w:t>
      </w:r>
    </w:p>
    <w:p w:rsidR="00D62E20" w:rsidRPr="0023169B" w:rsidRDefault="00D62E20" w:rsidP="00196922">
      <w:pPr>
        <w:tabs>
          <w:tab w:val="left" w:pos="4032"/>
        </w:tabs>
        <w:jc w:val="center"/>
        <w:rPr>
          <w:color w:val="000000"/>
          <w:sz w:val="24"/>
          <w:szCs w:val="24"/>
        </w:rPr>
      </w:pPr>
      <w:r w:rsidRPr="0023169B">
        <w:rPr>
          <w:color w:val="000000"/>
          <w:sz w:val="24"/>
          <w:szCs w:val="24"/>
        </w:rPr>
        <w:t xml:space="preserve">Клуб   </w:t>
      </w:r>
      <w:r w:rsidRPr="0023169B">
        <w:rPr>
          <w:color w:val="000000"/>
          <w:sz w:val="24"/>
          <w:szCs w:val="24"/>
          <w:u w:val="single"/>
        </w:rPr>
        <w:t xml:space="preserve">д. Буреть    </w:t>
      </w:r>
    </w:p>
    <w:p w:rsidR="00D62E20" w:rsidRPr="0023169B" w:rsidRDefault="00D62E20" w:rsidP="001364CB">
      <w:pPr>
        <w:tabs>
          <w:tab w:val="left" w:pos="4032"/>
        </w:tabs>
        <w:jc w:val="center"/>
        <w:rPr>
          <w:color w:val="000000"/>
          <w:sz w:val="24"/>
          <w:szCs w:val="24"/>
        </w:rPr>
      </w:pPr>
      <w:r w:rsidRPr="0023169B">
        <w:rPr>
          <w:color w:val="000000"/>
          <w:sz w:val="24"/>
          <w:szCs w:val="24"/>
        </w:rPr>
        <w:t xml:space="preserve">на </w:t>
      </w:r>
      <w:r w:rsidRPr="0023169B">
        <w:rPr>
          <w:color w:val="000000"/>
          <w:sz w:val="24"/>
          <w:szCs w:val="24"/>
          <w:u w:val="single"/>
        </w:rPr>
        <w:t xml:space="preserve">     </w:t>
      </w:r>
      <w:r w:rsidRPr="0023169B">
        <w:rPr>
          <w:sz w:val="24"/>
          <w:szCs w:val="24"/>
          <w:u w:val="single"/>
        </w:rPr>
        <w:t>октябрь</w:t>
      </w:r>
      <w:r w:rsidRPr="0023169B">
        <w:rPr>
          <w:color w:val="000000"/>
          <w:sz w:val="24"/>
          <w:szCs w:val="24"/>
          <w:u w:val="single"/>
        </w:rPr>
        <w:t xml:space="preserve">     </w:t>
      </w:r>
      <w:r w:rsidRPr="0023169B">
        <w:rPr>
          <w:color w:val="000000"/>
          <w:sz w:val="24"/>
          <w:szCs w:val="24"/>
        </w:rPr>
        <w:t xml:space="preserve"> месяц  2020  год</w:t>
      </w:r>
    </w:p>
    <w:p w:rsidR="00D62E20" w:rsidRPr="0023169B" w:rsidRDefault="00D62E20" w:rsidP="001364CB">
      <w:pPr>
        <w:tabs>
          <w:tab w:val="left" w:pos="4032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1479"/>
        <w:gridCol w:w="2233"/>
        <w:gridCol w:w="2009"/>
        <w:gridCol w:w="1535"/>
        <w:gridCol w:w="2065"/>
      </w:tblGrid>
      <w:tr w:rsidR="00D62E20" w:rsidRPr="0023169B" w:rsidTr="001364CB">
        <w:tc>
          <w:tcPr>
            <w:tcW w:w="147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 w:rsidRPr="0023169B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47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 w:rsidRPr="0023169B">
              <w:rPr>
                <w:b/>
                <w:color w:val="000000"/>
                <w:sz w:val="24"/>
                <w:szCs w:val="24"/>
              </w:rPr>
              <w:t>Время</w:t>
            </w:r>
          </w:p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 w:rsidRPr="0023169B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 w:rsidRPr="0023169B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 w:rsidRPr="0023169B">
              <w:rPr>
                <w:b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535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 w:rsidRPr="0023169B">
              <w:rPr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065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 w:rsidRPr="0023169B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62E20" w:rsidRPr="0023169B" w:rsidTr="001364CB">
        <w:trPr>
          <w:trHeight w:val="569"/>
        </w:trPr>
        <w:tc>
          <w:tcPr>
            <w:tcW w:w="147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01.10.2020</w:t>
            </w:r>
          </w:p>
        </w:tc>
        <w:tc>
          <w:tcPr>
            <w:tcW w:w="147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12:00 час. </w:t>
            </w:r>
          </w:p>
        </w:tc>
        <w:tc>
          <w:tcPr>
            <w:tcW w:w="2233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«Сердцем не старейте!» </w:t>
            </w:r>
          </w:p>
        </w:tc>
        <w:tc>
          <w:tcPr>
            <w:tcW w:w="200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1535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Соц. сеть</w:t>
            </w:r>
          </w:p>
        </w:tc>
        <w:tc>
          <w:tcPr>
            <w:tcW w:w="2065" w:type="dxa"/>
          </w:tcPr>
          <w:p w:rsidR="00D62E20" w:rsidRPr="0023169B" w:rsidRDefault="00D62E20">
            <w:pPr>
              <w:tabs>
                <w:tab w:val="left" w:pos="4032"/>
              </w:tabs>
              <w:ind w:left="-109" w:right="-169"/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Верхотурова А. В. </w:t>
            </w:r>
          </w:p>
        </w:tc>
      </w:tr>
      <w:tr w:rsidR="00D62E20" w:rsidRPr="0023169B" w:rsidTr="001364CB">
        <w:trPr>
          <w:trHeight w:val="549"/>
        </w:trPr>
        <w:tc>
          <w:tcPr>
            <w:tcW w:w="147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01</w:t>
            </w:r>
            <w:r w:rsidRPr="0023169B">
              <w:rPr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147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 w:rsidRPr="0023169B">
              <w:rPr>
                <w:color w:val="000000"/>
                <w:sz w:val="24"/>
                <w:szCs w:val="24"/>
              </w:rPr>
              <w:t>1</w:t>
            </w:r>
            <w:r w:rsidRPr="0023169B">
              <w:rPr>
                <w:sz w:val="24"/>
                <w:szCs w:val="24"/>
              </w:rPr>
              <w:t>6</w:t>
            </w:r>
            <w:r w:rsidRPr="0023169B">
              <w:rPr>
                <w:color w:val="000000"/>
                <w:sz w:val="24"/>
                <w:szCs w:val="24"/>
              </w:rPr>
              <w:t>:00 час.</w:t>
            </w:r>
          </w:p>
        </w:tc>
        <w:tc>
          <w:tcPr>
            <w:tcW w:w="2233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«Городки» </w:t>
            </w:r>
          </w:p>
        </w:tc>
        <w:tc>
          <w:tcPr>
            <w:tcW w:w="200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35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Территория клуба</w:t>
            </w:r>
          </w:p>
        </w:tc>
        <w:tc>
          <w:tcPr>
            <w:tcW w:w="2065" w:type="dxa"/>
          </w:tcPr>
          <w:p w:rsidR="00D62E20" w:rsidRPr="0023169B" w:rsidRDefault="00D62E20">
            <w:pPr>
              <w:tabs>
                <w:tab w:val="left" w:pos="4032"/>
              </w:tabs>
              <w:ind w:left="-109" w:right="-169"/>
              <w:jc w:val="center"/>
              <w:rPr>
                <w:color w:val="000000"/>
                <w:sz w:val="24"/>
                <w:szCs w:val="24"/>
              </w:rPr>
            </w:pPr>
            <w:r w:rsidRPr="0023169B">
              <w:rPr>
                <w:color w:val="000000"/>
                <w:sz w:val="24"/>
                <w:szCs w:val="24"/>
              </w:rPr>
              <w:t>Верхотурова А. В.</w:t>
            </w:r>
          </w:p>
          <w:p w:rsidR="00D62E20" w:rsidRPr="0023169B" w:rsidRDefault="00D62E20">
            <w:pPr>
              <w:tabs>
                <w:tab w:val="left" w:pos="4032"/>
              </w:tabs>
              <w:ind w:left="-109" w:right="-169"/>
              <w:jc w:val="center"/>
              <w:rPr>
                <w:color w:val="000000"/>
                <w:sz w:val="24"/>
                <w:szCs w:val="24"/>
              </w:rPr>
            </w:pPr>
            <w:r w:rsidRPr="0023169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62E20" w:rsidRPr="0023169B" w:rsidTr="001364CB">
        <w:trPr>
          <w:trHeight w:val="557"/>
        </w:trPr>
        <w:tc>
          <w:tcPr>
            <w:tcW w:w="147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07</w:t>
            </w:r>
            <w:r w:rsidRPr="0023169B">
              <w:rPr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147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15</w:t>
            </w:r>
            <w:r w:rsidRPr="0023169B">
              <w:rPr>
                <w:color w:val="000000"/>
                <w:sz w:val="24"/>
                <w:szCs w:val="24"/>
              </w:rPr>
              <w:t>:00 час.</w:t>
            </w:r>
          </w:p>
        </w:tc>
        <w:tc>
          <w:tcPr>
            <w:tcW w:w="2233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«Осенние забавы»</w:t>
            </w:r>
          </w:p>
        </w:tc>
        <w:tc>
          <w:tcPr>
            <w:tcW w:w="200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35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Территория клуба</w:t>
            </w:r>
          </w:p>
        </w:tc>
        <w:tc>
          <w:tcPr>
            <w:tcW w:w="2065" w:type="dxa"/>
          </w:tcPr>
          <w:p w:rsidR="00D62E20" w:rsidRPr="0023169B" w:rsidRDefault="00D62E20">
            <w:pPr>
              <w:tabs>
                <w:tab w:val="left" w:pos="4032"/>
              </w:tabs>
              <w:ind w:left="-109" w:right="-169"/>
              <w:jc w:val="center"/>
              <w:rPr>
                <w:color w:val="000000"/>
                <w:sz w:val="24"/>
                <w:szCs w:val="24"/>
              </w:rPr>
            </w:pPr>
            <w:r w:rsidRPr="0023169B">
              <w:rPr>
                <w:color w:val="000000"/>
                <w:sz w:val="24"/>
                <w:szCs w:val="24"/>
              </w:rPr>
              <w:t>Верхотурова А. В.</w:t>
            </w:r>
          </w:p>
        </w:tc>
      </w:tr>
      <w:tr w:rsidR="00D62E20" w:rsidRPr="0023169B" w:rsidTr="001364CB">
        <w:trPr>
          <w:trHeight w:val="549"/>
        </w:trPr>
        <w:tc>
          <w:tcPr>
            <w:tcW w:w="147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10</w:t>
            </w:r>
            <w:r w:rsidRPr="0023169B">
              <w:rPr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147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 w:rsidRPr="0023169B">
              <w:rPr>
                <w:color w:val="000000"/>
                <w:sz w:val="24"/>
                <w:szCs w:val="24"/>
              </w:rPr>
              <w:t>15:00 час.</w:t>
            </w:r>
          </w:p>
        </w:tc>
        <w:tc>
          <w:tcPr>
            <w:tcW w:w="2233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 «Осень - это сны листопада»</w:t>
            </w:r>
          </w:p>
        </w:tc>
        <w:tc>
          <w:tcPr>
            <w:tcW w:w="200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 w:rsidRPr="0023169B">
              <w:rPr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1535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Соц. сеть</w:t>
            </w:r>
          </w:p>
        </w:tc>
        <w:tc>
          <w:tcPr>
            <w:tcW w:w="2065" w:type="dxa"/>
          </w:tcPr>
          <w:p w:rsidR="00D62E20" w:rsidRPr="0023169B" w:rsidRDefault="00D62E20">
            <w:pPr>
              <w:tabs>
                <w:tab w:val="left" w:pos="4032"/>
              </w:tabs>
              <w:ind w:left="-109" w:right="-169"/>
              <w:jc w:val="center"/>
              <w:rPr>
                <w:color w:val="000000"/>
                <w:sz w:val="24"/>
                <w:szCs w:val="24"/>
              </w:rPr>
            </w:pPr>
            <w:r w:rsidRPr="0023169B">
              <w:rPr>
                <w:color w:val="000000"/>
                <w:sz w:val="24"/>
                <w:szCs w:val="24"/>
              </w:rPr>
              <w:t>Верхотурова А. В.</w:t>
            </w:r>
          </w:p>
        </w:tc>
      </w:tr>
      <w:tr w:rsidR="00D62E20" w:rsidRPr="0023169B" w:rsidTr="001364CB">
        <w:trPr>
          <w:trHeight w:val="559"/>
        </w:trPr>
        <w:tc>
          <w:tcPr>
            <w:tcW w:w="147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15.10.2020</w:t>
            </w:r>
          </w:p>
        </w:tc>
        <w:tc>
          <w:tcPr>
            <w:tcW w:w="147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16:00 час. </w:t>
            </w:r>
          </w:p>
        </w:tc>
        <w:tc>
          <w:tcPr>
            <w:tcW w:w="2233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«Аппликация из природного материала»</w:t>
            </w:r>
          </w:p>
        </w:tc>
        <w:tc>
          <w:tcPr>
            <w:tcW w:w="200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Мастер-класс </w:t>
            </w:r>
          </w:p>
        </w:tc>
        <w:tc>
          <w:tcPr>
            <w:tcW w:w="1535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Соц. сеть</w:t>
            </w:r>
          </w:p>
        </w:tc>
        <w:tc>
          <w:tcPr>
            <w:tcW w:w="2065" w:type="dxa"/>
          </w:tcPr>
          <w:p w:rsidR="00D62E20" w:rsidRPr="0023169B" w:rsidRDefault="00D62E20">
            <w:pPr>
              <w:tabs>
                <w:tab w:val="left" w:pos="4032"/>
              </w:tabs>
              <w:ind w:left="-109" w:right="-169"/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Верхотурова А. В. </w:t>
            </w:r>
          </w:p>
        </w:tc>
      </w:tr>
      <w:tr w:rsidR="00D62E20" w:rsidRPr="0023169B" w:rsidTr="001364CB">
        <w:trPr>
          <w:trHeight w:val="567"/>
        </w:trPr>
        <w:tc>
          <w:tcPr>
            <w:tcW w:w="147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21.10.2020</w:t>
            </w:r>
          </w:p>
        </w:tc>
        <w:tc>
          <w:tcPr>
            <w:tcW w:w="147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16:00 час.</w:t>
            </w:r>
          </w:p>
        </w:tc>
        <w:tc>
          <w:tcPr>
            <w:tcW w:w="2233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«Спорт – это здоровье»»</w:t>
            </w:r>
          </w:p>
        </w:tc>
        <w:tc>
          <w:tcPr>
            <w:tcW w:w="200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Тематическая программа</w:t>
            </w:r>
          </w:p>
        </w:tc>
        <w:tc>
          <w:tcPr>
            <w:tcW w:w="1535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Территория клуба</w:t>
            </w:r>
          </w:p>
        </w:tc>
        <w:tc>
          <w:tcPr>
            <w:tcW w:w="2065" w:type="dxa"/>
          </w:tcPr>
          <w:p w:rsidR="00D62E20" w:rsidRPr="0023169B" w:rsidRDefault="00D62E20">
            <w:pPr>
              <w:tabs>
                <w:tab w:val="left" w:pos="4032"/>
              </w:tabs>
              <w:ind w:left="-109" w:right="-169"/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Верхотурова А. В.</w:t>
            </w:r>
          </w:p>
        </w:tc>
      </w:tr>
      <w:tr w:rsidR="00D62E20" w:rsidRPr="0023169B" w:rsidTr="001364CB">
        <w:trPr>
          <w:trHeight w:val="567"/>
        </w:trPr>
        <w:tc>
          <w:tcPr>
            <w:tcW w:w="147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28.10.2020</w:t>
            </w:r>
          </w:p>
        </w:tc>
        <w:tc>
          <w:tcPr>
            <w:tcW w:w="147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15:00 час.</w:t>
            </w:r>
          </w:p>
        </w:tc>
        <w:tc>
          <w:tcPr>
            <w:tcW w:w="2233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«Славься, сельское хозяйство!»»</w:t>
            </w:r>
          </w:p>
        </w:tc>
        <w:tc>
          <w:tcPr>
            <w:tcW w:w="2009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535" w:type="dxa"/>
          </w:tcPr>
          <w:p w:rsidR="00D62E20" w:rsidRPr="0023169B" w:rsidRDefault="00D62E20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Соц. сеть</w:t>
            </w:r>
          </w:p>
        </w:tc>
        <w:tc>
          <w:tcPr>
            <w:tcW w:w="2065" w:type="dxa"/>
          </w:tcPr>
          <w:p w:rsidR="00D62E20" w:rsidRPr="0023169B" w:rsidRDefault="00D62E20">
            <w:pPr>
              <w:tabs>
                <w:tab w:val="left" w:pos="4032"/>
              </w:tabs>
              <w:ind w:left="-109" w:right="-169"/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>Верхотурова А. В.</w:t>
            </w:r>
          </w:p>
          <w:p w:rsidR="00D62E20" w:rsidRPr="0023169B" w:rsidRDefault="00D62E20">
            <w:pPr>
              <w:tabs>
                <w:tab w:val="left" w:pos="4032"/>
              </w:tabs>
              <w:ind w:left="-109" w:right="-169"/>
              <w:jc w:val="center"/>
              <w:rPr>
                <w:sz w:val="24"/>
                <w:szCs w:val="24"/>
              </w:rPr>
            </w:pPr>
            <w:r w:rsidRPr="0023169B">
              <w:rPr>
                <w:sz w:val="24"/>
                <w:szCs w:val="24"/>
              </w:rPr>
              <w:t xml:space="preserve"> </w:t>
            </w:r>
          </w:p>
        </w:tc>
      </w:tr>
    </w:tbl>
    <w:p w:rsidR="00D62E20" w:rsidRPr="0023169B" w:rsidRDefault="00D62E20" w:rsidP="001364CB">
      <w:pPr>
        <w:rPr>
          <w:color w:val="000000"/>
          <w:sz w:val="24"/>
          <w:szCs w:val="24"/>
        </w:rPr>
      </w:pPr>
    </w:p>
    <w:p w:rsidR="00D62E20" w:rsidRPr="0023169B" w:rsidRDefault="00D62E20" w:rsidP="0019692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Заведующий клуба </w:t>
      </w:r>
      <w:r w:rsidRPr="0023169B">
        <w:rPr>
          <w:color w:val="000000"/>
          <w:sz w:val="24"/>
          <w:szCs w:val="24"/>
        </w:rPr>
        <w:t xml:space="preserve"> д. Буреть    Верхотурова А.В.</w:t>
      </w:r>
    </w:p>
    <w:p w:rsidR="00D62E20" w:rsidRPr="0023169B" w:rsidRDefault="00D62E20" w:rsidP="00196922">
      <w:pPr>
        <w:rPr>
          <w:color w:val="000000"/>
          <w:sz w:val="24"/>
          <w:szCs w:val="24"/>
        </w:rPr>
      </w:pPr>
    </w:p>
    <w:p w:rsidR="00D62E20" w:rsidRDefault="00D62E20" w:rsidP="00196922">
      <w:pPr>
        <w:tabs>
          <w:tab w:val="left" w:pos="4032"/>
        </w:tabs>
        <w:rPr>
          <w:b/>
          <w:sz w:val="28"/>
          <w:szCs w:val="28"/>
        </w:rPr>
      </w:pPr>
      <w:r>
        <w:t xml:space="preserve">                                                               </w:t>
      </w:r>
      <w:r>
        <w:rPr>
          <w:b/>
          <w:sz w:val="28"/>
          <w:szCs w:val="28"/>
        </w:rPr>
        <w:t xml:space="preserve">   План работ</w:t>
      </w:r>
    </w:p>
    <w:p w:rsidR="00D62E20" w:rsidRDefault="00D62E20" w:rsidP="004C4337">
      <w:pPr>
        <w:tabs>
          <w:tab w:val="left" w:pos="4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Библиотекарь д. Буреть </w:t>
      </w:r>
    </w:p>
    <w:p w:rsidR="00D62E20" w:rsidRDefault="00D62E20" w:rsidP="004C4337">
      <w:pPr>
        <w:tabs>
          <w:tab w:val="left" w:pos="4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u w:val="single"/>
        </w:rPr>
        <w:t xml:space="preserve">ОКТЯБРЬ </w:t>
      </w:r>
      <w:r>
        <w:rPr>
          <w:b/>
          <w:sz w:val="28"/>
          <w:szCs w:val="28"/>
        </w:rPr>
        <w:t>месяц    2020 год</w:t>
      </w:r>
    </w:p>
    <w:p w:rsidR="00D62E20" w:rsidRDefault="00D62E20" w:rsidP="004C4337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1984"/>
        <w:gridCol w:w="2410"/>
        <w:gridCol w:w="1701"/>
        <w:gridCol w:w="2268"/>
      </w:tblGrid>
      <w:tr w:rsidR="00D62E20" w:rsidTr="004C4337">
        <w:tc>
          <w:tcPr>
            <w:tcW w:w="1844" w:type="dxa"/>
          </w:tcPr>
          <w:p w:rsidR="00D62E20" w:rsidRDefault="00D62E20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D62E20" w:rsidRDefault="00D62E20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  <w:p w:rsidR="00D62E20" w:rsidRDefault="00D62E20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</w:tcPr>
          <w:p w:rsidR="00D62E20" w:rsidRDefault="00D62E20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D62E20" w:rsidRDefault="00D62E20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D62E20" w:rsidRDefault="00D62E20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D62E20" w:rsidRDefault="00D62E20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62E20" w:rsidRPr="0023169B" w:rsidTr="004C4337">
        <w:trPr>
          <w:trHeight w:val="891"/>
        </w:trPr>
        <w:tc>
          <w:tcPr>
            <w:tcW w:w="1844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01.10.2020 г.</w:t>
            </w:r>
          </w:p>
        </w:tc>
        <w:tc>
          <w:tcPr>
            <w:tcW w:w="1134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«Мы вас любим, мы рядом с вами!» </w:t>
            </w:r>
          </w:p>
        </w:tc>
        <w:tc>
          <w:tcPr>
            <w:tcW w:w="2410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>Поздравительная программа «День пожилого человека»</w:t>
            </w:r>
          </w:p>
        </w:tc>
        <w:tc>
          <w:tcPr>
            <w:tcW w:w="1701" w:type="dxa"/>
          </w:tcPr>
          <w:p w:rsidR="00D62E20" w:rsidRPr="0023169B" w:rsidRDefault="00D62E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>Группа в соц. Сети Вайбер</w:t>
            </w:r>
          </w:p>
          <w:p w:rsidR="00D62E20" w:rsidRPr="0023169B" w:rsidRDefault="00D62E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>«ВЕСТИ Буреть»,</w:t>
            </w:r>
          </w:p>
          <w:p w:rsidR="00D62E20" w:rsidRPr="0023169B" w:rsidRDefault="00D62E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Коломиец В.В.</w:t>
            </w:r>
          </w:p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Верхотурова А.В.</w:t>
            </w:r>
          </w:p>
        </w:tc>
      </w:tr>
      <w:tr w:rsidR="00D62E20" w:rsidRPr="0023169B" w:rsidTr="004C4337">
        <w:trPr>
          <w:trHeight w:val="891"/>
        </w:trPr>
        <w:tc>
          <w:tcPr>
            <w:tcW w:w="1844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06.10.2020 г.</w:t>
            </w:r>
          </w:p>
        </w:tc>
        <w:tc>
          <w:tcPr>
            <w:tcW w:w="1134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D62E20" w:rsidRPr="0023169B" w:rsidRDefault="00D62E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«Путешествие в изумрудный город»</w:t>
            </w:r>
          </w:p>
        </w:tc>
        <w:tc>
          <w:tcPr>
            <w:tcW w:w="2410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Литературная викторина по книге А. Волкова «Волшебник изумрудного города»</w:t>
            </w:r>
          </w:p>
        </w:tc>
        <w:tc>
          <w:tcPr>
            <w:tcW w:w="1701" w:type="dxa"/>
          </w:tcPr>
          <w:p w:rsidR="00D62E20" w:rsidRPr="0023169B" w:rsidRDefault="00D62E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>Группа в соц. Сети Вайбер</w:t>
            </w:r>
          </w:p>
          <w:p w:rsidR="00D62E20" w:rsidRPr="0023169B" w:rsidRDefault="00D62E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>«ВЕСТИ Буреть»,</w:t>
            </w:r>
          </w:p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Коломиец В.В.</w:t>
            </w:r>
          </w:p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E20" w:rsidRPr="0023169B" w:rsidTr="004C4337">
        <w:trPr>
          <w:trHeight w:val="891"/>
        </w:trPr>
        <w:tc>
          <w:tcPr>
            <w:tcW w:w="1844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15.10.2020 г.</w:t>
            </w:r>
          </w:p>
        </w:tc>
        <w:tc>
          <w:tcPr>
            <w:tcW w:w="1134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3169B">
              <w:rPr>
                <w:rFonts w:ascii="Calibri" w:hAnsi="Calibri" w:cs="Calibri"/>
                <w:sz w:val="24"/>
                <w:szCs w:val="24"/>
              </w:rPr>
              <w:t xml:space="preserve">«Мятежный гений вдохновенья» </w:t>
            </w:r>
          </w:p>
        </w:tc>
        <w:tc>
          <w:tcPr>
            <w:tcW w:w="2410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Литературная зарисовка к 205-летию со дня рождения М.Ю.Лермонтова.</w:t>
            </w:r>
          </w:p>
        </w:tc>
        <w:tc>
          <w:tcPr>
            <w:tcW w:w="1701" w:type="dxa"/>
          </w:tcPr>
          <w:p w:rsidR="00D62E20" w:rsidRPr="0023169B" w:rsidRDefault="00D62E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>Группа в соц. Сети Вайбер</w:t>
            </w:r>
          </w:p>
          <w:p w:rsidR="00D62E20" w:rsidRPr="0023169B" w:rsidRDefault="00D62E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>«ВЕСТИ Буреть»,</w:t>
            </w:r>
          </w:p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Коломиец В.В.</w:t>
            </w:r>
          </w:p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E20" w:rsidRPr="0023169B" w:rsidTr="004C4337">
        <w:trPr>
          <w:trHeight w:val="891"/>
        </w:trPr>
        <w:tc>
          <w:tcPr>
            <w:tcW w:w="1844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20.10.2020 г.</w:t>
            </w:r>
          </w:p>
        </w:tc>
        <w:tc>
          <w:tcPr>
            <w:tcW w:w="1134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 xml:space="preserve"> «Улыбка на память»</w:t>
            </w:r>
          </w:p>
        </w:tc>
        <w:tc>
          <w:tcPr>
            <w:tcW w:w="2410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(фотосессия с импровизированными бумажными улыбками)</w:t>
            </w:r>
          </w:p>
        </w:tc>
        <w:tc>
          <w:tcPr>
            <w:tcW w:w="1701" w:type="dxa"/>
          </w:tcPr>
          <w:p w:rsidR="00D62E20" w:rsidRPr="0023169B" w:rsidRDefault="00D62E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>Группа в соц. Сети Вайбер</w:t>
            </w:r>
          </w:p>
          <w:p w:rsidR="00D62E20" w:rsidRPr="0023169B" w:rsidRDefault="00D62E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>«ВЕСТИ Буреть»,</w:t>
            </w:r>
          </w:p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Коломиец В.В.</w:t>
            </w:r>
          </w:p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E20" w:rsidRPr="0023169B" w:rsidTr="004C4337">
        <w:trPr>
          <w:trHeight w:val="891"/>
        </w:trPr>
        <w:tc>
          <w:tcPr>
            <w:tcW w:w="1844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23.10.2020 г.</w:t>
            </w:r>
          </w:p>
        </w:tc>
        <w:tc>
          <w:tcPr>
            <w:tcW w:w="1134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«Осени дивная пора»</w:t>
            </w:r>
          </w:p>
        </w:tc>
        <w:tc>
          <w:tcPr>
            <w:tcW w:w="2410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Конкурс рисунков</w:t>
            </w:r>
          </w:p>
        </w:tc>
        <w:tc>
          <w:tcPr>
            <w:tcW w:w="1701" w:type="dxa"/>
          </w:tcPr>
          <w:p w:rsidR="00D62E20" w:rsidRPr="0023169B" w:rsidRDefault="00D62E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>Группа в соц. Сети Вайбер</w:t>
            </w:r>
          </w:p>
          <w:p w:rsidR="00D62E20" w:rsidRPr="0023169B" w:rsidRDefault="00D62E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>«ВЕСТИ Буреть»,</w:t>
            </w:r>
          </w:p>
          <w:p w:rsidR="00D62E20" w:rsidRPr="0023169B" w:rsidRDefault="00D62E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Коломиец В.В.</w:t>
            </w:r>
          </w:p>
          <w:p w:rsidR="00D62E20" w:rsidRPr="0023169B" w:rsidRDefault="00D62E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62E20" w:rsidRPr="0023169B" w:rsidRDefault="00D62E20" w:rsidP="004C4337">
      <w:pPr>
        <w:rPr>
          <w:sz w:val="24"/>
          <w:szCs w:val="24"/>
        </w:rPr>
      </w:pPr>
    </w:p>
    <w:p w:rsidR="00D62E20" w:rsidRPr="0023169B" w:rsidRDefault="00D62E20" w:rsidP="004C4337">
      <w:pPr>
        <w:rPr>
          <w:sz w:val="24"/>
          <w:szCs w:val="24"/>
        </w:rPr>
      </w:pPr>
      <w:r w:rsidRPr="0023169B">
        <w:rPr>
          <w:sz w:val="24"/>
          <w:szCs w:val="24"/>
        </w:rPr>
        <w:t xml:space="preserve">                  Библиотекарь д. Буреть Коломиец В.В.</w:t>
      </w:r>
    </w:p>
    <w:p w:rsidR="00D62E20" w:rsidRPr="0023169B" w:rsidRDefault="00D62E20" w:rsidP="004C4337">
      <w:pPr>
        <w:rPr>
          <w:sz w:val="24"/>
          <w:szCs w:val="24"/>
        </w:rPr>
      </w:pPr>
    </w:p>
    <w:p w:rsidR="00D62E20" w:rsidRPr="0023169B" w:rsidRDefault="00D62E20" w:rsidP="00196922">
      <w:pPr>
        <w:tabs>
          <w:tab w:val="left" w:pos="4032"/>
        </w:tabs>
        <w:rPr>
          <w:b/>
          <w:sz w:val="24"/>
          <w:szCs w:val="24"/>
        </w:rPr>
      </w:pPr>
      <w:r w:rsidRPr="0023169B">
        <w:rPr>
          <w:sz w:val="24"/>
          <w:szCs w:val="24"/>
        </w:rPr>
        <w:t xml:space="preserve">                                                </w:t>
      </w:r>
      <w:r w:rsidRPr="0023169B">
        <w:rPr>
          <w:b/>
          <w:sz w:val="24"/>
          <w:szCs w:val="24"/>
        </w:rPr>
        <w:t xml:space="preserve">  План работ</w:t>
      </w:r>
    </w:p>
    <w:p w:rsidR="00D62E20" w:rsidRPr="0023169B" w:rsidRDefault="00D62E20" w:rsidP="0023169B">
      <w:pPr>
        <w:tabs>
          <w:tab w:val="left" w:pos="403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23169B">
        <w:rPr>
          <w:b/>
          <w:sz w:val="24"/>
          <w:szCs w:val="24"/>
        </w:rPr>
        <w:t xml:space="preserve">Библиотекарь с. Холмушино </w:t>
      </w:r>
    </w:p>
    <w:p w:rsidR="00D62E20" w:rsidRPr="0023169B" w:rsidRDefault="00D62E20" w:rsidP="0023169B">
      <w:pPr>
        <w:tabs>
          <w:tab w:val="left" w:pos="403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23169B">
        <w:rPr>
          <w:b/>
          <w:sz w:val="24"/>
          <w:szCs w:val="24"/>
        </w:rPr>
        <w:t xml:space="preserve">На </w:t>
      </w:r>
      <w:r w:rsidRPr="0023169B">
        <w:rPr>
          <w:b/>
          <w:sz w:val="24"/>
          <w:szCs w:val="24"/>
          <w:u w:val="single"/>
        </w:rPr>
        <w:t xml:space="preserve">ОКТЯБРЬ </w:t>
      </w:r>
      <w:r w:rsidRPr="0023169B">
        <w:rPr>
          <w:b/>
          <w:sz w:val="24"/>
          <w:szCs w:val="24"/>
        </w:rPr>
        <w:t>месяц    2020 год</w:t>
      </w:r>
    </w:p>
    <w:p w:rsidR="00D62E20" w:rsidRPr="0023169B" w:rsidRDefault="00D62E20" w:rsidP="00196922">
      <w:pPr>
        <w:tabs>
          <w:tab w:val="left" w:pos="4032"/>
        </w:tabs>
        <w:jc w:val="center"/>
        <w:rPr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1984"/>
        <w:gridCol w:w="2410"/>
        <w:gridCol w:w="1701"/>
        <w:gridCol w:w="2268"/>
      </w:tblGrid>
      <w:tr w:rsidR="00D62E20" w:rsidRPr="0023169B" w:rsidTr="0023169B">
        <w:tc>
          <w:tcPr>
            <w:tcW w:w="1844" w:type="dxa"/>
          </w:tcPr>
          <w:p w:rsidR="00D62E20" w:rsidRPr="0023169B" w:rsidRDefault="00D62E20" w:rsidP="00765C9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23169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D62E20" w:rsidRPr="0023169B" w:rsidRDefault="00D62E20" w:rsidP="00765C9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23169B">
              <w:rPr>
                <w:b/>
                <w:sz w:val="24"/>
                <w:szCs w:val="24"/>
              </w:rPr>
              <w:t>Время</w:t>
            </w:r>
          </w:p>
          <w:p w:rsidR="00D62E20" w:rsidRPr="0023169B" w:rsidRDefault="00D62E20" w:rsidP="00765C9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23169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D62E20" w:rsidRPr="0023169B" w:rsidRDefault="00D62E20" w:rsidP="00765C9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23169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D62E20" w:rsidRPr="0023169B" w:rsidRDefault="00D62E20" w:rsidP="00765C9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23169B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D62E20" w:rsidRPr="0023169B" w:rsidRDefault="00D62E20" w:rsidP="00765C9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23169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D62E20" w:rsidRPr="0023169B" w:rsidRDefault="00D62E20" w:rsidP="00765C9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23169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62E20" w:rsidRPr="0023169B" w:rsidTr="0023169B">
        <w:trPr>
          <w:trHeight w:val="891"/>
        </w:trPr>
        <w:tc>
          <w:tcPr>
            <w:tcW w:w="1844" w:type="dxa"/>
          </w:tcPr>
          <w:p w:rsidR="00D62E20" w:rsidRPr="0023169B" w:rsidRDefault="00D62E20" w:rsidP="00765C99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01.10.2020 г.</w:t>
            </w:r>
          </w:p>
        </w:tc>
        <w:tc>
          <w:tcPr>
            <w:tcW w:w="1134" w:type="dxa"/>
          </w:tcPr>
          <w:p w:rsidR="00D62E20" w:rsidRPr="0023169B" w:rsidRDefault="00D62E20" w:rsidP="00765C99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D62E20" w:rsidRPr="0023169B" w:rsidRDefault="00D62E20" w:rsidP="00765C99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«День пожилого человека». </w:t>
            </w:r>
          </w:p>
        </w:tc>
        <w:tc>
          <w:tcPr>
            <w:tcW w:w="2410" w:type="dxa"/>
          </w:tcPr>
          <w:p w:rsidR="00D62E20" w:rsidRPr="0023169B" w:rsidRDefault="00D62E20" w:rsidP="00765C99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>Поздравительная программа.</w:t>
            </w:r>
          </w:p>
        </w:tc>
        <w:tc>
          <w:tcPr>
            <w:tcW w:w="1701" w:type="dxa"/>
          </w:tcPr>
          <w:p w:rsidR="00D62E20" w:rsidRPr="0023169B" w:rsidRDefault="00D62E20" w:rsidP="00765C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>Группа в соц. Сети Вайбер</w:t>
            </w:r>
          </w:p>
          <w:p w:rsidR="00D62E20" w:rsidRPr="0023169B" w:rsidRDefault="00D62E20" w:rsidP="00765C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:rsidR="00D62E20" w:rsidRPr="0023169B" w:rsidRDefault="00D62E20" w:rsidP="00765C99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Чечит Л.К.</w:t>
            </w:r>
          </w:p>
        </w:tc>
      </w:tr>
      <w:tr w:rsidR="00D62E20" w:rsidRPr="0023169B" w:rsidTr="0023169B">
        <w:trPr>
          <w:trHeight w:val="891"/>
        </w:trPr>
        <w:tc>
          <w:tcPr>
            <w:tcW w:w="1844" w:type="dxa"/>
          </w:tcPr>
          <w:p w:rsidR="00D62E20" w:rsidRPr="0023169B" w:rsidRDefault="00D62E20" w:rsidP="00765C99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03.10.2020 г.</w:t>
            </w:r>
          </w:p>
        </w:tc>
        <w:tc>
          <w:tcPr>
            <w:tcW w:w="1134" w:type="dxa"/>
          </w:tcPr>
          <w:p w:rsidR="00D62E20" w:rsidRPr="0023169B" w:rsidRDefault="00D62E20" w:rsidP="00765C99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D62E20" w:rsidRPr="0023169B" w:rsidRDefault="00D62E20" w:rsidP="00765C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«Бунин далекий и близкий» к 150 – летию со дня рождения »</w:t>
            </w:r>
          </w:p>
        </w:tc>
        <w:tc>
          <w:tcPr>
            <w:tcW w:w="2410" w:type="dxa"/>
          </w:tcPr>
          <w:p w:rsidR="00D62E20" w:rsidRPr="0023169B" w:rsidRDefault="00D62E20" w:rsidP="00765C99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Литературный час.</w:t>
            </w:r>
          </w:p>
        </w:tc>
        <w:tc>
          <w:tcPr>
            <w:tcW w:w="1701" w:type="dxa"/>
          </w:tcPr>
          <w:p w:rsidR="00D62E20" w:rsidRPr="0023169B" w:rsidRDefault="00D62E20" w:rsidP="00765C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>Группа в соц. Сети Вайбер</w:t>
            </w:r>
          </w:p>
          <w:p w:rsidR="00D62E20" w:rsidRPr="0023169B" w:rsidRDefault="00D62E20" w:rsidP="00765C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62E20" w:rsidRPr="0023169B" w:rsidRDefault="00D62E20" w:rsidP="00765C99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:rsidR="00D62E20" w:rsidRPr="0023169B" w:rsidRDefault="00D62E20" w:rsidP="00765C99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Чечит Л.К.</w:t>
            </w:r>
          </w:p>
          <w:p w:rsidR="00D62E20" w:rsidRPr="0023169B" w:rsidRDefault="00D62E20" w:rsidP="00765C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2E20" w:rsidRPr="0023169B" w:rsidTr="0023169B">
        <w:trPr>
          <w:trHeight w:val="891"/>
        </w:trPr>
        <w:tc>
          <w:tcPr>
            <w:tcW w:w="1844" w:type="dxa"/>
          </w:tcPr>
          <w:p w:rsidR="00D62E20" w:rsidRPr="0023169B" w:rsidRDefault="00D62E20" w:rsidP="00765C99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20.10.2020 г.</w:t>
            </w:r>
          </w:p>
        </w:tc>
        <w:tc>
          <w:tcPr>
            <w:tcW w:w="1134" w:type="dxa"/>
          </w:tcPr>
          <w:p w:rsidR="00D62E20" w:rsidRPr="0023169B" w:rsidRDefault="00D62E20" w:rsidP="00765C99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D62E20" w:rsidRPr="0023169B" w:rsidRDefault="00D62E20" w:rsidP="00765C99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3169B">
              <w:rPr>
                <w:rFonts w:ascii="Calibri" w:hAnsi="Calibri" w:cs="Calibri"/>
                <w:sz w:val="24"/>
                <w:szCs w:val="24"/>
              </w:rPr>
              <w:t>«Россия стихотворная душа» К 125- летию со дня рождения С.А.Есенина.</w:t>
            </w:r>
          </w:p>
        </w:tc>
        <w:tc>
          <w:tcPr>
            <w:tcW w:w="2410" w:type="dxa"/>
          </w:tcPr>
          <w:p w:rsidR="00D62E20" w:rsidRPr="0023169B" w:rsidRDefault="00D62E20" w:rsidP="00765C99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D62E20" w:rsidRPr="0023169B" w:rsidRDefault="00D62E20" w:rsidP="00765C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>Группа в соц. Сети Вайбер</w:t>
            </w:r>
          </w:p>
          <w:p w:rsidR="00D62E20" w:rsidRPr="0023169B" w:rsidRDefault="00D62E20" w:rsidP="00765C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62E20" w:rsidRPr="0023169B" w:rsidRDefault="00D62E20" w:rsidP="00765C99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color w:val="000000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:rsidR="00D62E20" w:rsidRPr="0023169B" w:rsidRDefault="00D62E20" w:rsidP="00765C99">
            <w:pPr>
              <w:rPr>
                <w:rFonts w:ascii="Calibri" w:hAnsi="Calibri" w:cs="Calibri"/>
                <w:sz w:val="24"/>
                <w:szCs w:val="24"/>
              </w:rPr>
            </w:pPr>
            <w:r w:rsidRPr="0023169B">
              <w:rPr>
                <w:rFonts w:ascii="Calibri" w:hAnsi="Calibri" w:cs="Calibri"/>
                <w:sz w:val="24"/>
                <w:szCs w:val="24"/>
              </w:rPr>
              <w:t>Чечит Л.К.</w:t>
            </w:r>
          </w:p>
          <w:p w:rsidR="00D62E20" w:rsidRPr="0023169B" w:rsidRDefault="00D62E20" w:rsidP="00765C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62E20" w:rsidRPr="0023169B" w:rsidRDefault="00D62E20" w:rsidP="00196922">
      <w:pPr>
        <w:rPr>
          <w:sz w:val="24"/>
          <w:szCs w:val="24"/>
        </w:rPr>
      </w:pPr>
      <w:r>
        <w:rPr>
          <w:sz w:val="24"/>
          <w:szCs w:val="24"/>
        </w:rPr>
        <w:t>Библиотекарь с.Холмушино Чечит Л.К.</w:t>
      </w:r>
    </w:p>
    <w:p w:rsidR="00D62E20" w:rsidRPr="0023169B" w:rsidRDefault="00D62E20" w:rsidP="00196922">
      <w:pPr>
        <w:rPr>
          <w:sz w:val="24"/>
          <w:szCs w:val="24"/>
        </w:rPr>
      </w:pPr>
    </w:p>
    <w:p w:rsidR="00D62E20" w:rsidRPr="0023169B" w:rsidRDefault="00D62E20" w:rsidP="00196922">
      <w:pPr>
        <w:rPr>
          <w:sz w:val="24"/>
          <w:szCs w:val="24"/>
        </w:rPr>
      </w:pPr>
    </w:p>
    <w:p w:rsidR="00D62E20" w:rsidRPr="0023169B" w:rsidRDefault="00D62E20" w:rsidP="00196922">
      <w:pPr>
        <w:rPr>
          <w:sz w:val="24"/>
          <w:szCs w:val="24"/>
        </w:rPr>
      </w:pPr>
    </w:p>
    <w:p w:rsidR="00D62E20" w:rsidRPr="0023169B" w:rsidRDefault="00D62E20" w:rsidP="00196922">
      <w:pPr>
        <w:rPr>
          <w:sz w:val="24"/>
          <w:szCs w:val="24"/>
        </w:rPr>
      </w:pPr>
    </w:p>
    <w:p w:rsidR="00D62E20" w:rsidRPr="0023169B" w:rsidRDefault="00D62E20" w:rsidP="00196922">
      <w:pPr>
        <w:rPr>
          <w:sz w:val="24"/>
          <w:szCs w:val="24"/>
        </w:rPr>
      </w:pPr>
    </w:p>
    <w:p w:rsidR="00D62E20" w:rsidRPr="0023169B" w:rsidRDefault="00D62E20" w:rsidP="00196922">
      <w:pPr>
        <w:rPr>
          <w:sz w:val="24"/>
          <w:szCs w:val="24"/>
        </w:rPr>
      </w:pPr>
    </w:p>
    <w:p w:rsidR="00D62E20" w:rsidRPr="0023169B" w:rsidRDefault="00D62E20" w:rsidP="00196922">
      <w:pPr>
        <w:rPr>
          <w:sz w:val="24"/>
          <w:szCs w:val="24"/>
        </w:rPr>
      </w:pPr>
    </w:p>
    <w:p w:rsidR="00D62E20" w:rsidRDefault="00D62E20" w:rsidP="00196922"/>
    <w:p w:rsidR="00D62E20" w:rsidRDefault="00D62E20" w:rsidP="00196922"/>
    <w:p w:rsidR="00D62E20" w:rsidRDefault="00D62E20" w:rsidP="00196922"/>
    <w:p w:rsidR="00D62E20" w:rsidRDefault="00D62E20"/>
    <w:p w:rsidR="00D62E20" w:rsidRDefault="00D62E20"/>
    <w:p w:rsidR="00D62E20" w:rsidRDefault="00D62E20"/>
    <w:p w:rsidR="00D62E20" w:rsidRDefault="00D62E20"/>
    <w:p w:rsidR="00D62E20" w:rsidRDefault="00D62E20"/>
    <w:p w:rsidR="00D62E20" w:rsidRDefault="00D62E20"/>
    <w:p w:rsidR="00D62E20" w:rsidRDefault="00D62E20"/>
    <w:p w:rsidR="00D62E20" w:rsidRDefault="00D62E20"/>
    <w:sectPr w:rsidR="00D62E20" w:rsidSect="009B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2E1"/>
    <w:rsid w:val="000021FD"/>
    <w:rsid w:val="000308B8"/>
    <w:rsid w:val="0006519F"/>
    <w:rsid w:val="00067423"/>
    <w:rsid w:val="000C6D9D"/>
    <w:rsid w:val="00114341"/>
    <w:rsid w:val="00125B8C"/>
    <w:rsid w:val="001364CB"/>
    <w:rsid w:val="00196922"/>
    <w:rsid w:val="001D2829"/>
    <w:rsid w:val="001F5873"/>
    <w:rsid w:val="0023169B"/>
    <w:rsid w:val="00237926"/>
    <w:rsid w:val="002A59B2"/>
    <w:rsid w:val="002A7D99"/>
    <w:rsid w:val="00341E87"/>
    <w:rsid w:val="003C571D"/>
    <w:rsid w:val="00431DB3"/>
    <w:rsid w:val="004B367C"/>
    <w:rsid w:val="004C4337"/>
    <w:rsid w:val="00542439"/>
    <w:rsid w:val="005662E1"/>
    <w:rsid w:val="00586717"/>
    <w:rsid w:val="005B5DF5"/>
    <w:rsid w:val="005D6F7B"/>
    <w:rsid w:val="00692964"/>
    <w:rsid w:val="006E37AF"/>
    <w:rsid w:val="006E4A54"/>
    <w:rsid w:val="006F6044"/>
    <w:rsid w:val="00765C99"/>
    <w:rsid w:val="007A380D"/>
    <w:rsid w:val="007A6230"/>
    <w:rsid w:val="008040BF"/>
    <w:rsid w:val="00893DA2"/>
    <w:rsid w:val="008A2163"/>
    <w:rsid w:val="008E1959"/>
    <w:rsid w:val="008F25A6"/>
    <w:rsid w:val="009B6518"/>
    <w:rsid w:val="00B130C9"/>
    <w:rsid w:val="00B4241A"/>
    <w:rsid w:val="00B607F0"/>
    <w:rsid w:val="00BA0E41"/>
    <w:rsid w:val="00BC4A07"/>
    <w:rsid w:val="00CC0F47"/>
    <w:rsid w:val="00CC5A0F"/>
    <w:rsid w:val="00D17DBA"/>
    <w:rsid w:val="00D27433"/>
    <w:rsid w:val="00D62E20"/>
    <w:rsid w:val="00DA74F0"/>
    <w:rsid w:val="00E10640"/>
    <w:rsid w:val="00E46678"/>
    <w:rsid w:val="00E806A6"/>
    <w:rsid w:val="00EA012C"/>
    <w:rsid w:val="00F17E11"/>
    <w:rsid w:val="00F46BB6"/>
    <w:rsid w:val="00F53377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B5DF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</TotalTime>
  <Pages>6</Pages>
  <Words>944</Words>
  <Characters>5382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27</cp:revision>
  <cp:lastPrinted>2020-07-09T04:20:00Z</cp:lastPrinted>
  <dcterms:created xsi:type="dcterms:W3CDTF">2020-05-26T04:24:00Z</dcterms:created>
  <dcterms:modified xsi:type="dcterms:W3CDTF">2020-09-17T04:53:00Z</dcterms:modified>
</cp:coreProperties>
</file>