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3D" w:rsidRPr="00E84FC7" w:rsidRDefault="0045243D" w:rsidP="0045243D">
      <w:pPr>
        <w:ind w:left="5245"/>
      </w:pPr>
      <w:r w:rsidRPr="00E84FC7">
        <w:t>УТ</w:t>
      </w:r>
      <w:bookmarkStart w:id="0" w:name="_GoBack"/>
      <w:bookmarkEnd w:id="0"/>
      <w:r w:rsidRPr="00E84FC7">
        <w:t>ВЕРЖДЕНА</w:t>
      </w:r>
    </w:p>
    <w:p w:rsidR="0045243D" w:rsidRPr="00E84FC7" w:rsidRDefault="00E84FC7" w:rsidP="0045243D">
      <w:pPr>
        <w:ind w:left="5245"/>
      </w:pPr>
      <w:r>
        <w:t>П</w:t>
      </w:r>
      <w:r w:rsidR="0045243D" w:rsidRPr="00E84FC7">
        <w:t>остановлением</w:t>
      </w:r>
    </w:p>
    <w:p w:rsidR="0045243D" w:rsidRPr="00E84FC7" w:rsidRDefault="0045243D" w:rsidP="0045243D">
      <w:pPr>
        <w:ind w:left="5245"/>
      </w:pPr>
      <w:r w:rsidRPr="00E84FC7">
        <w:t xml:space="preserve">администрации Тайтурского городского поселения Усольского муниципального района Иркутской области </w:t>
      </w:r>
    </w:p>
    <w:p w:rsidR="0045243D" w:rsidRPr="00E84FC7" w:rsidRDefault="0045243D" w:rsidP="0045243D">
      <w:pPr>
        <w:ind w:left="5245"/>
      </w:pPr>
      <w:r w:rsidRPr="00E84FC7">
        <w:t xml:space="preserve">от </w:t>
      </w:r>
      <w:r w:rsidR="0056729B">
        <w:t>28</w:t>
      </w:r>
      <w:r w:rsidRPr="00E84FC7">
        <w:t xml:space="preserve">.02.2022г. </w:t>
      </w:r>
      <w:r w:rsidRPr="006D19ED">
        <w:t xml:space="preserve">№ </w:t>
      </w:r>
      <w:r w:rsidR="006D19ED" w:rsidRPr="006D19ED">
        <w:t>62</w:t>
      </w:r>
    </w:p>
    <w:p w:rsidR="0045243D" w:rsidRPr="00C70F13" w:rsidRDefault="0045243D" w:rsidP="0045243D">
      <w:pPr>
        <w:jc w:val="righ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820"/>
      </w:tblGrid>
      <w:tr w:rsidR="0045243D" w:rsidRPr="00C70F13" w:rsidTr="00582CDE">
        <w:tc>
          <w:tcPr>
            <w:tcW w:w="5949" w:type="dxa"/>
          </w:tcPr>
          <w:p w:rsidR="0045243D" w:rsidRPr="00C70F13" w:rsidRDefault="0045243D" w:rsidP="00214977">
            <w:pPr>
              <w:jc w:val="center"/>
              <w:rPr>
                <w:sz w:val="28"/>
                <w:szCs w:val="28"/>
              </w:rPr>
            </w:pPr>
            <w:r w:rsidRPr="00C70F13">
              <w:rPr>
                <w:b/>
                <w:bCs/>
                <w:sz w:val="28"/>
                <w:szCs w:val="28"/>
                <w:lang w:bidi="ru-RU"/>
              </w:rPr>
              <w:t xml:space="preserve">Форма проверочного листа (списка контрольных вопросов), применяемого при осуществлении муниципального контроля </w:t>
            </w:r>
            <w:r w:rsidR="00214977">
              <w:rPr>
                <w:b/>
                <w:bCs/>
                <w:sz w:val="28"/>
                <w:szCs w:val="28"/>
                <w:lang w:bidi="ru-RU"/>
              </w:rPr>
              <w:t>в сфере</w:t>
            </w:r>
            <w:r w:rsidRPr="00C70F13">
              <w:rPr>
                <w:b/>
                <w:bCs/>
                <w:sz w:val="28"/>
                <w:szCs w:val="28"/>
                <w:lang w:bidi="ru-RU"/>
              </w:rPr>
              <w:t xml:space="preserve"> благоустройства на территории </w:t>
            </w:r>
            <w:r w:rsidR="00214977" w:rsidRPr="00214977">
              <w:rPr>
                <w:b/>
                <w:sz w:val="28"/>
                <w:szCs w:val="28"/>
                <w:shd w:val="clear" w:color="auto" w:fill="FFFFFF"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3820" w:type="dxa"/>
            <w:vAlign w:val="center"/>
          </w:tcPr>
          <w:p w:rsidR="0045243D" w:rsidRPr="00C70F13" w:rsidRDefault="0045243D" w:rsidP="00582CDE">
            <w:pPr>
              <w:jc w:val="center"/>
              <w:rPr>
                <w:i/>
                <w:sz w:val="28"/>
                <w:szCs w:val="28"/>
              </w:rPr>
            </w:pPr>
            <w:r w:rsidRPr="00C70F13">
              <w:rPr>
                <w:i/>
                <w:sz w:val="28"/>
                <w:szCs w:val="28"/>
              </w:rPr>
              <w:t>Место под QR-код</w:t>
            </w:r>
          </w:p>
        </w:tc>
      </w:tr>
    </w:tbl>
    <w:p w:rsidR="0045243D" w:rsidRPr="00C70F13" w:rsidRDefault="0045243D" w:rsidP="0045243D">
      <w:pPr>
        <w:jc w:val="both"/>
        <w:rPr>
          <w:sz w:val="28"/>
          <w:szCs w:val="28"/>
          <w:lang w:bidi="ru-RU"/>
        </w:rPr>
      </w:pPr>
      <w:r w:rsidRPr="00C70F13">
        <w:rPr>
          <w:sz w:val="28"/>
          <w:szCs w:val="28"/>
          <w:lang w:bidi="ru-RU"/>
        </w:rPr>
        <w:t>_____________________________________________________________________</w:t>
      </w:r>
    </w:p>
    <w:p w:rsidR="0045243D" w:rsidRPr="00C70F13" w:rsidRDefault="0045243D" w:rsidP="0045243D">
      <w:pPr>
        <w:jc w:val="center"/>
        <w:rPr>
          <w:sz w:val="22"/>
          <w:szCs w:val="22"/>
          <w:lang w:bidi="ru-RU"/>
        </w:rPr>
      </w:pPr>
      <w:r w:rsidRPr="00C70F13">
        <w:rPr>
          <w:sz w:val="22"/>
          <w:szCs w:val="22"/>
          <w:lang w:bidi="ru-RU"/>
        </w:rPr>
        <w:t>(наименование органа муниципального контроля)</w:t>
      </w:r>
    </w:p>
    <w:p w:rsidR="0045243D" w:rsidRPr="00C70F13" w:rsidRDefault="0045243D" w:rsidP="0045243D">
      <w:pPr>
        <w:jc w:val="center"/>
        <w:rPr>
          <w:sz w:val="28"/>
          <w:szCs w:val="28"/>
          <w:u w:val="single"/>
          <w:lang w:bidi="ru-RU"/>
        </w:rPr>
      </w:pPr>
      <w:r w:rsidRPr="00C70F13">
        <w:rPr>
          <w:sz w:val="28"/>
          <w:szCs w:val="28"/>
          <w:u w:val="single"/>
          <w:lang w:bidi="ru-RU"/>
        </w:rPr>
        <w:t xml:space="preserve">Муниципальный контроль </w:t>
      </w:r>
      <w:r w:rsidR="00214977">
        <w:rPr>
          <w:sz w:val="28"/>
          <w:szCs w:val="28"/>
          <w:u w:val="single"/>
          <w:lang w:bidi="ru-RU"/>
        </w:rPr>
        <w:t>в сфере благоустройства</w:t>
      </w:r>
    </w:p>
    <w:p w:rsidR="0045243D" w:rsidRPr="00C70F13" w:rsidRDefault="0045243D" w:rsidP="0045243D">
      <w:pPr>
        <w:jc w:val="center"/>
        <w:rPr>
          <w:lang w:bidi="ru-RU"/>
        </w:rPr>
      </w:pPr>
      <w:r w:rsidRPr="00C70F13">
        <w:rPr>
          <w:lang w:bidi="ru-RU"/>
        </w:rPr>
        <w:t>(вид муниципального контроля)</w:t>
      </w:r>
    </w:p>
    <w:p w:rsidR="0045243D" w:rsidRPr="00C70F13" w:rsidRDefault="0045243D" w:rsidP="0045243D">
      <w:pPr>
        <w:ind w:firstLine="708"/>
        <w:jc w:val="both"/>
        <w:rPr>
          <w:sz w:val="28"/>
          <w:szCs w:val="28"/>
          <w:lang w:bidi="ru-RU"/>
        </w:rPr>
      </w:pPr>
    </w:p>
    <w:p w:rsidR="0045243D" w:rsidRDefault="007B6FF5" w:rsidP="00452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Проверочный лист (список</w:t>
      </w:r>
      <w:r w:rsidR="0045243D" w:rsidRPr="00C70F13">
        <w:rPr>
          <w:sz w:val="28"/>
          <w:szCs w:val="28"/>
          <w:lang w:bidi="ru-RU"/>
        </w:rPr>
        <w:t xml:space="preserve"> контрольных вопросов), применяемый при осуществлении муниципального контроля </w:t>
      </w:r>
      <w:r w:rsidR="00214977">
        <w:rPr>
          <w:sz w:val="28"/>
          <w:szCs w:val="28"/>
          <w:lang w:bidi="ru-RU"/>
        </w:rPr>
        <w:t>в сфере</w:t>
      </w:r>
      <w:r w:rsidR="0045243D" w:rsidRPr="00C70F13">
        <w:rPr>
          <w:sz w:val="28"/>
          <w:szCs w:val="28"/>
          <w:lang w:bidi="ru-RU"/>
        </w:rPr>
        <w:t xml:space="preserve"> благоустройства на территории </w:t>
      </w:r>
      <w:r w:rsidR="0045243D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45243D" w:rsidRPr="00C70F13" w:rsidRDefault="0045243D" w:rsidP="0045243D">
      <w:pPr>
        <w:ind w:firstLine="708"/>
        <w:jc w:val="both"/>
        <w:rPr>
          <w:sz w:val="28"/>
          <w:szCs w:val="28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84"/>
        <w:gridCol w:w="4885"/>
      </w:tblGrid>
      <w:tr w:rsidR="0045243D" w:rsidRPr="00E84FC7" w:rsidTr="00582CDE">
        <w:tc>
          <w:tcPr>
            <w:tcW w:w="4884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  <w:r w:rsidRPr="00E84FC7">
              <w:rPr>
                <w:lang w:bidi="ru-RU"/>
              </w:rPr>
              <w:t>1.Наименование юридического лица, фамилия, имя, отчество (при наличии) индивидуального предпринимателя, его идентификационный номер налогоплательщика (ИНН)</w:t>
            </w:r>
          </w:p>
        </w:tc>
        <w:tc>
          <w:tcPr>
            <w:tcW w:w="4885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</w:p>
        </w:tc>
      </w:tr>
      <w:tr w:rsidR="0045243D" w:rsidRPr="00E84FC7" w:rsidTr="00582CDE">
        <w:tc>
          <w:tcPr>
            <w:tcW w:w="4884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  <w:r w:rsidRPr="00E84FC7">
              <w:rPr>
                <w:lang w:bidi="ru-RU"/>
              </w:rPr>
              <w:t>2. Наименование контрольного мероприятия</w:t>
            </w:r>
          </w:p>
        </w:tc>
        <w:tc>
          <w:tcPr>
            <w:tcW w:w="4885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</w:p>
        </w:tc>
      </w:tr>
      <w:tr w:rsidR="0045243D" w:rsidRPr="00E84FC7" w:rsidTr="00582CDE">
        <w:tc>
          <w:tcPr>
            <w:tcW w:w="4884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  <w:r w:rsidRPr="00E84FC7">
              <w:rPr>
                <w:lang w:bidi="ru-RU"/>
              </w:rPr>
              <w:t>3. Дата заполнения</w:t>
            </w:r>
          </w:p>
        </w:tc>
        <w:tc>
          <w:tcPr>
            <w:tcW w:w="4885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</w:p>
        </w:tc>
      </w:tr>
      <w:tr w:rsidR="0045243D" w:rsidRPr="00E84FC7" w:rsidTr="00582CDE">
        <w:tc>
          <w:tcPr>
            <w:tcW w:w="4884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  <w:r w:rsidRPr="00E84FC7">
              <w:rPr>
                <w:lang w:bidi="ru-RU"/>
              </w:rPr>
              <w:t>4. Наименование объекта муниципального контроля, в отношении которого проводится контрольное мероприятие</w:t>
            </w:r>
          </w:p>
        </w:tc>
        <w:tc>
          <w:tcPr>
            <w:tcW w:w="4885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</w:p>
        </w:tc>
      </w:tr>
      <w:tr w:rsidR="0045243D" w:rsidRPr="00E84FC7" w:rsidTr="00582CDE">
        <w:tc>
          <w:tcPr>
            <w:tcW w:w="4884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  <w:r w:rsidRPr="00E84FC7">
              <w:rPr>
                <w:lang w:bidi="ru-RU"/>
              </w:rPr>
              <w:t>5. Место проведения проверки с заполнением проверочного листа</w:t>
            </w:r>
          </w:p>
        </w:tc>
        <w:tc>
          <w:tcPr>
            <w:tcW w:w="4885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</w:p>
        </w:tc>
      </w:tr>
      <w:tr w:rsidR="0045243D" w:rsidRPr="00E84FC7" w:rsidTr="00582CDE">
        <w:tc>
          <w:tcPr>
            <w:tcW w:w="4884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  <w:r w:rsidRPr="00E84FC7">
              <w:rPr>
                <w:lang w:bidi="ru-RU"/>
              </w:rPr>
              <w:t>6. Реквизиты распоряжения о проведении проверки юридического лица, индивидуального предпринимателя (номер, дата распоряжения)</w:t>
            </w:r>
          </w:p>
        </w:tc>
        <w:tc>
          <w:tcPr>
            <w:tcW w:w="4885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</w:p>
        </w:tc>
      </w:tr>
      <w:tr w:rsidR="0045243D" w:rsidRPr="00E84FC7" w:rsidTr="00582CDE">
        <w:tc>
          <w:tcPr>
            <w:tcW w:w="4884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  <w:r w:rsidRPr="00E84FC7">
              <w:rPr>
                <w:lang w:bidi="ru-RU"/>
              </w:rPr>
              <w:t>7. 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885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</w:p>
        </w:tc>
      </w:tr>
      <w:tr w:rsidR="0045243D" w:rsidRPr="00E84FC7" w:rsidTr="00582CDE">
        <w:tc>
          <w:tcPr>
            <w:tcW w:w="4884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  <w:r w:rsidRPr="00E84FC7">
              <w:rPr>
                <w:lang w:bidi="ru-RU"/>
              </w:rPr>
              <w:t>8. Должность, фамилия и инициалы должностного лица администрации</w:t>
            </w:r>
          </w:p>
          <w:p w:rsidR="0045243D" w:rsidRPr="00E84FC7" w:rsidRDefault="00214977" w:rsidP="00582CDE">
            <w:pPr>
              <w:jc w:val="both"/>
              <w:rPr>
                <w:lang w:bidi="ru-RU"/>
              </w:rPr>
            </w:pPr>
            <w:r w:rsidRPr="00E84FC7">
              <w:rPr>
                <w:shd w:val="clear" w:color="auto" w:fill="FFFFFF"/>
              </w:rPr>
              <w:t>Тайтурского городского поселения Усольского муниципального района Иркутской области</w:t>
            </w:r>
            <w:r w:rsidR="0045243D" w:rsidRPr="00E84FC7">
              <w:rPr>
                <w:lang w:bidi="ru-RU"/>
              </w:rPr>
              <w:t xml:space="preserve">, проводящего проверку и </w:t>
            </w:r>
            <w:r w:rsidR="0045243D" w:rsidRPr="00E84FC7">
              <w:rPr>
                <w:lang w:bidi="ru-RU"/>
              </w:rPr>
              <w:lastRenderedPageBreak/>
              <w:t>заполняющего проверочный лист</w:t>
            </w:r>
          </w:p>
        </w:tc>
        <w:tc>
          <w:tcPr>
            <w:tcW w:w="4885" w:type="dxa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</w:p>
        </w:tc>
      </w:tr>
    </w:tbl>
    <w:p w:rsidR="0045243D" w:rsidRPr="00C70F13" w:rsidRDefault="0045243D" w:rsidP="0045243D">
      <w:pPr>
        <w:jc w:val="both"/>
        <w:rPr>
          <w:sz w:val="28"/>
          <w:szCs w:val="28"/>
          <w:lang w:bidi="ru-RU"/>
        </w:rPr>
      </w:pPr>
    </w:p>
    <w:p w:rsidR="0045243D" w:rsidRPr="00C70F13" w:rsidRDefault="0045243D" w:rsidP="0045243D">
      <w:pPr>
        <w:ind w:firstLine="708"/>
        <w:jc w:val="both"/>
        <w:rPr>
          <w:sz w:val="28"/>
          <w:szCs w:val="28"/>
          <w:lang w:bidi="ru-RU"/>
        </w:rPr>
      </w:pPr>
      <w:bookmarkStart w:id="1" w:name="bookmark3"/>
      <w:bookmarkStart w:id="2" w:name="bookmark7"/>
      <w:bookmarkStart w:id="3" w:name="bookmark8"/>
      <w:bookmarkStart w:id="4" w:name="bookmark9"/>
      <w:bookmarkEnd w:id="1"/>
      <w:bookmarkEnd w:id="2"/>
      <w:bookmarkEnd w:id="3"/>
      <w:bookmarkEnd w:id="4"/>
      <w:r w:rsidRPr="00C70F13">
        <w:rPr>
          <w:sz w:val="28"/>
          <w:szCs w:val="28"/>
          <w:lang w:bidi="ru-RU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45243D" w:rsidRPr="00C70F13" w:rsidRDefault="0045243D" w:rsidP="0045243D">
      <w:pPr>
        <w:ind w:firstLine="708"/>
        <w:jc w:val="both"/>
        <w:rPr>
          <w:sz w:val="28"/>
          <w:szCs w:val="28"/>
          <w:lang w:bidi="ru-RU"/>
        </w:rPr>
      </w:pPr>
    </w:p>
    <w:tbl>
      <w:tblPr>
        <w:tblStyle w:val="a4"/>
        <w:tblW w:w="4995" w:type="pct"/>
        <w:tblLayout w:type="fixed"/>
        <w:tblLook w:val="04A0" w:firstRow="1" w:lastRow="0" w:firstColumn="1" w:lastColumn="0" w:noHBand="0" w:noVBand="1"/>
      </w:tblPr>
      <w:tblGrid>
        <w:gridCol w:w="535"/>
        <w:gridCol w:w="4251"/>
        <w:gridCol w:w="1843"/>
        <w:gridCol w:w="849"/>
        <w:gridCol w:w="709"/>
        <w:gridCol w:w="853"/>
        <w:gridCol w:w="805"/>
      </w:tblGrid>
      <w:tr w:rsidR="00E84FC7" w:rsidRPr="00E84FC7" w:rsidTr="00E84FC7">
        <w:trPr>
          <w:trHeight w:val="884"/>
        </w:trPr>
        <w:tc>
          <w:tcPr>
            <w:tcW w:w="272" w:type="pct"/>
            <w:vMerge w:val="restart"/>
            <w:vAlign w:val="center"/>
          </w:tcPr>
          <w:p w:rsidR="0045243D" w:rsidRPr="00E84FC7" w:rsidRDefault="0045243D" w:rsidP="00E84FC7">
            <w:pPr>
              <w:jc w:val="center"/>
              <w:rPr>
                <w:lang w:bidi="ru-RU"/>
              </w:rPr>
            </w:pPr>
            <w:r w:rsidRPr="00C70F13">
              <w:rPr>
                <w:lang w:bidi="ru-RU"/>
              </w:rPr>
              <w:br w:type="page"/>
            </w:r>
            <w:proofErr w:type="gramStart"/>
            <w:r w:rsidRPr="00E84FC7">
              <w:rPr>
                <w:lang w:bidi="ru-RU"/>
              </w:rPr>
              <w:t>п</w:t>
            </w:r>
            <w:proofErr w:type="gramEnd"/>
            <w:r w:rsidRPr="00E84FC7">
              <w:rPr>
                <w:lang w:bidi="ru-RU"/>
              </w:rPr>
              <w:t>/п</w:t>
            </w:r>
          </w:p>
        </w:tc>
        <w:tc>
          <w:tcPr>
            <w:tcW w:w="2159" w:type="pct"/>
            <w:vMerge w:val="restart"/>
            <w:vAlign w:val="center"/>
          </w:tcPr>
          <w:p w:rsidR="0045243D" w:rsidRPr="00E84FC7" w:rsidRDefault="0045243D" w:rsidP="00582CDE">
            <w:pPr>
              <w:jc w:val="center"/>
              <w:rPr>
                <w:lang w:bidi="ru-RU"/>
              </w:rPr>
            </w:pPr>
            <w:r w:rsidRPr="00E84FC7">
              <w:rPr>
                <w:lang w:bidi="ru-RU"/>
              </w:rPr>
              <w:t>Перечень вопросов</w:t>
            </w:r>
          </w:p>
        </w:tc>
        <w:tc>
          <w:tcPr>
            <w:tcW w:w="936" w:type="pct"/>
            <w:vMerge w:val="restart"/>
          </w:tcPr>
          <w:p w:rsidR="0045243D" w:rsidRPr="00E84FC7" w:rsidRDefault="0045243D" w:rsidP="00582CDE">
            <w:pPr>
              <w:jc w:val="center"/>
              <w:rPr>
                <w:lang w:bidi="ru-RU"/>
              </w:rPr>
            </w:pPr>
            <w:r w:rsidRPr="00E84FC7">
              <w:rPr>
                <w:lang w:bidi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224" w:type="pct"/>
            <w:gridSpan w:val="3"/>
            <w:vAlign w:val="center"/>
          </w:tcPr>
          <w:p w:rsidR="0045243D" w:rsidRPr="00E84FC7" w:rsidRDefault="0045243D" w:rsidP="00582CDE">
            <w:pPr>
              <w:jc w:val="center"/>
              <w:rPr>
                <w:lang w:bidi="ru-RU"/>
              </w:rPr>
            </w:pPr>
            <w:r w:rsidRPr="00E84FC7">
              <w:rPr>
                <w:lang w:bidi="ru-RU"/>
              </w:rPr>
              <w:t>Варианты ответа</w:t>
            </w:r>
          </w:p>
        </w:tc>
        <w:tc>
          <w:tcPr>
            <w:tcW w:w="409" w:type="pct"/>
            <w:vMerge w:val="restart"/>
            <w:vAlign w:val="center"/>
          </w:tcPr>
          <w:p w:rsidR="0045243D" w:rsidRPr="00E84FC7" w:rsidRDefault="0045243D" w:rsidP="00582CDE">
            <w:pPr>
              <w:jc w:val="center"/>
              <w:rPr>
                <w:lang w:bidi="ru-RU"/>
              </w:rPr>
            </w:pPr>
            <w:r w:rsidRPr="00E84FC7">
              <w:rPr>
                <w:lang w:bidi="ru-RU"/>
              </w:rPr>
              <w:t>Примечание</w:t>
            </w:r>
          </w:p>
        </w:tc>
      </w:tr>
      <w:tr w:rsidR="00E84FC7" w:rsidRPr="00E84FC7" w:rsidTr="00E84FC7">
        <w:tc>
          <w:tcPr>
            <w:tcW w:w="272" w:type="pct"/>
            <w:vMerge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2159" w:type="pct"/>
            <w:vMerge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936" w:type="pct"/>
            <w:vMerge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1" w:type="pct"/>
            <w:vAlign w:val="center"/>
          </w:tcPr>
          <w:p w:rsidR="0045243D" w:rsidRPr="00E84FC7" w:rsidRDefault="0045243D" w:rsidP="00582CDE">
            <w:pPr>
              <w:jc w:val="center"/>
              <w:rPr>
                <w:lang w:bidi="ru-RU"/>
              </w:rPr>
            </w:pPr>
            <w:r w:rsidRPr="00E84FC7">
              <w:rPr>
                <w:lang w:bidi="ru-RU"/>
              </w:rPr>
              <w:t>да</w:t>
            </w:r>
          </w:p>
        </w:tc>
        <w:tc>
          <w:tcPr>
            <w:tcW w:w="360" w:type="pct"/>
            <w:vAlign w:val="center"/>
          </w:tcPr>
          <w:p w:rsidR="0045243D" w:rsidRPr="00E84FC7" w:rsidRDefault="0045243D" w:rsidP="00582CDE">
            <w:pPr>
              <w:jc w:val="center"/>
              <w:rPr>
                <w:lang w:bidi="ru-RU"/>
              </w:rPr>
            </w:pPr>
            <w:r w:rsidRPr="00E84FC7">
              <w:rPr>
                <w:lang w:bidi="ru-RU"/>
              </w:rPr>
              <w:t>нет</w:t>
            </w:r>
          </w:p>
        </w:tc>
        <w:tc>
          <w:tcPr>
            <w:tcW w:w="433" w:type="pct"/>
            <w:vAlign w:val="center"/>
          </w:tcPr>
          <w:p w:rsidR="0045243D" w:rsidRPr="00E84FC7" w:rsidRDefault="0045243D" w:rsidP="00582CDE">
            <w:pPr>
              <w:jc w:val="center"/>
              <w:rPr>
                <w:lang w:bidi="ru-RU"/>
              </w:rPr>
            </w:pPr>
            <w:r w:rsidRPr="00E84FC7">
              <w:rPr>
                <w:lang w:bidi="ru-RU"/>
              </w:rPr>
              <w:t>Неприменимо</w:t>
            </w:r>
          </w:p>
        </w:tc>
        <w:tc>
          <w:tcPr>
            <w:tcW w:w="409" w:type="pct"/>
            <w:vMerge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1</w:t>
            </w:r>
          </w:p>
        </w:tc>
        <w:tc>
          <w:tcPr>
            <w:tcW w:w="2159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t>Соблюдается ли запрет на засоры канализационных, водопроводных колодцев и других инженерных коммуникаций</w:t>
            </w:r>
            <w:r w:rsidRPr="00E84FC7">
              <w:rPr>
                <w:lang w:bidi="ru-RU"/>
              </w:rPr>
              <w:t>?</w:t>
            </w:r>
          </w:p>
        </w:tc>
        <w:tc>
          <w:tcPr>
            <w:tcW w:w="936" w:type="pct"/>
          </w:tcPr>
          <w:p w:rsidR="0045243D" w:rsidRPr="00E84FC7" w:rsidRDefault="007B6FF5" w:rsidP="007B6FF5">
            <w:pPr>
              <w:rPr>
                <w:highlight w:val="yellow"/>
                <w:lang w:bidi="ru-RU"/>
              </w:rPr>
            </w:pPr>
            <w:r w:rsidRPr="00E84FC7">
              <w:t xml:space="preserve">п. 1 </w:t>
            </w:r>
            <w:r w:rsidR="0045243D" w:rsidRPr="00E84FC7">
              <w:t xml:space="preserve"> ч. 1 ст. </w:t>
            </w:r>
            <w:r w:rsidRPr="00E84FC7">
              <w:t xml:space="preserve">9 </w:t>
            </w:r>
            <w:r w:rsidR="0045243D" w:rsidRPr="00E84FC7">
              <w:t xml:space="preserve">Правил благоустройства территории </w:t>
            </w:r>
            <w:r w:rsidRPr="00E84FC7">
              <w:t xml:space="preserve">Тайтурского </w:t>
            </w:r>
            <w:r w:rsidR="0045243D" w:rsidRPr="00E84FC7">
              <w:t xml:space="preserve">городского поселения </w:t>
            </w:r>
            <w:r w:rsidRPr="00E84FC7">
              <w:t>Усольского муниципального района Иркутской области</w:t>
            </w:r>
            <w:r w:rsidR="0045243D" w:rsidRPr="00E84FC7">
              <w:t xml:space="preserve">, утвержденного решением Думы от </w:t>
            </w:r>
            <w:r w:rsidRPr="00E84FC7">
              <w:t xml:space="preserve">27.10.2017г. № 9 </w:t>
            </w:r>
            <w:proofErr w:type="gramStart"/>
            <w:r w:rsidRPr="00E84FC7">
              <w:t xml:space="preserve">( </w:t>
            </w:r>
            <w:proofErr w:type="gramEnd"/>
            <w:r w:rsidRPr="00E84FC7">
              <w:t>редакции от 29.12.2021г. № 174), далее - Правил благоустройства</w:t>
            </w:r>
            <w:r w:rsidR="0045243D" w:rsidRPr="00E84FC7">
              <w:t>.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</w:t>
            </w:r>
          </w:p>
        </w:tc>
        <w:tc>
          <w:tcPr>
            <w:tcW w:w="2159" w:type="pct"/>
          </w:tcPr>
          <w:p w:rsidR="0045243D" w:rsidRPr="00E84FC7" w:rsidRDefault="0045243D" w:rsidP="00492D45">
            <w:pPr>
              <w:rPr>
                <w:lang w:bidi="ru-RU"/>
              </w:rPr>
            </w:pPr>
            <w:r w:rsidRPr="00E84FC7">
              <w:t xml:space="preserve">Соблюдается ли запрет на мойку </w:t>
            </w:r>
            <w:r w:rsidR="00492D45" w:rsidRPr="00E84FC7">
              <w:t>транспортных средств, их ремонт вне специально оборудованных для этого мест</w:t>
            </w:r>
            <w:r w:rsidRPr="00E84FC7">
              <w:t xml:space="preserve">? </w:t>
            </w:r>
          </w:p>
        </w:tc>
        <w:tc>
          <w:tcPr>
            <w:tcW w:w="936" w:type="pct"/>
          </w:tcPr>
          <w:p w:rsidR="0045243D" w:rsidRPr="00E84FC7" w:rsidRDefault="007B6FF5" w:rsidP="007B6FF5">
            <w:pPr>
              <w:rPr>
                <w:highlight w:val="yellow"/>
                <w:lang w:bidi="ru-RU"/>
              </w:rPr>
            </w:pPr>
            <w:r w:rsidRPr="00E84FC7">
              <w:t xml:space="preserve">п. </w:t>
            </w:r>
            <w:r w:rsidR="0045243D" w:rsidRPr="00E84FC7">
              <w:t xml:space="preserve">2 ч. 1 ст. </w:t>
            </w:r>
            <w:r w:rsidRPr="00E84FC7">
              <w:t>9</w:t>
            </w:r>
            <w:r w:rsidR="00492D45" w:rsidRPr="00E84FC7">
              <w:t>Правил благоустройства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3</w:t>
            </w:r>
          </w:p>
        </w:tc>
        <w:tc>
          <w:tcPr>
            <w:tcW w:w="2159" w:type="pct"/>
          </w:tcPr>
          <w:p w:rsidR="0045243D" w:rsidRPr="00E84FC7" w:rsidRDefault="0045243D" w:rsidP="00582CDE">
            <w:pPr>
              <w:jc w:val="both"/>
              <w:rPr>
                <w:lang w:bidi="ru-RU"/>
              </w:rPr>
            </w:pPr>
            <w:r w:rsidRPr="00E84FC7">
              <w:t xml:space="preserve">Соблюдается ли запрет </w:t>
            </w:r>
            <w:r w:rsidRPr="00E84FC7">
              <w:rPr>
                <w:lang w:bidi="ru-RU"/>
              </w:rPr>
              <w:t xml:space="preserve">на </w:t>
            </w:r>
            <w:r w:rsidR="00492D45" w:rsidRPr="00E84FC7">
              <w:t>загромождение проезжей части дорог при производстве земляных и строительных работ</w:t>
            </w:r>
            <w:r w:rsidRPr="00E84FC7">
              <w:rPr>
                <w:lang w:bidi="ru-RU"/>
              </w:rPr>
              <w:t>?</w:t>
            </w:r>
          </w:p>
        </w:tc>
        <w:tc>
          <w:tcPr>
            <w:tcW w:w="936" w:type="pct"/>
          </w:tcPr>
          <w:p w:rsidR="0045243D" w:rsidRPr="00E84FC7" w:rsidRDefault="00492D45" w:rsidP="00492D45">
            <w:pPr>
              <w:rPr>
                <w:lang w:bidi="ru-RU"/>
              </w:rPr>
            </w:pPr>
            <w:r w:rsidRPr="00E84FC7">
              <w:t xml:space="preserve">п. </w:t>
            </w:r>
            <w:r w:rsidR="0045243D" w:rsidRPr="00E84FC7">
              <w:t xml:space="preserve">3 ч. 1 ст. </w:t>
            </w:r>
            <w:r w:rsidRPr="00E84FC7">
              <w:t>9Правил благоустройства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92D45" w:rsidRPr="00E84FC7" w:rsidRDefault="00492D45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4</w:t>
            </w:r>
          </w:p>
          <w:p w:rsidR="00492D45" w:rsidRPr="00E84FC7" w:rsidRDefault="00492D45" w:rsidP="00582CDE">
            <w:pPr>
              <w:rPr>
                <w:lang w:bidi="ru-RU"/>
              </w:rPr>
            </w:pPr>
          </w:p>
        </w:tc>
        <w:tc>
          <w:tcPr>
            <w:tcW w:w="2159" w:type="pct"/>
          </w:tcPr>
          <w:p w:rsidR="00492D45" w:rsidRPr="00E84FC7" w:rsidRDefault="00492D45" w:rsidP="00582CDE">
            <w:pPr>
              <w:jc w:val="both"/>
            </w:pPr>
            <w:r w:rsidRPr="00E84FC7">
              <w:t>Соблюдается ли запрет на</w:t>
            </w:r>
            <w:r w:rsidR="0056729B">
              <w:t xml:space="preserve"> </w:t>
            </w:r>
            <w:r w:rsidRPr="00E84FC7">
              <w:t>размещение транспортных средств и объектов строительного или производственного оборудования на тротуарах, газонах и иных объектах озеленения, детских и спортивных площадках?</w:t>
            </w:r>
          </w:p>
        </w:tc>
        <w:tc>
          <w:tcPr>
            <w:tcW w:w="936" w:type="pct"/>
          </w:tcPr>
          <w:p w:rsidR="00492D45" w:rsidRPr="00E84FC7" w:rsidRDefault="00492D45" w:rsidP="00492D45">
            <w:r w:rsidRPr="00E84FC7">
              <w:t>п. 4 ч. 1 ст. 9 Правил благоустройства</w:t>
            </w:r>
          </w:p>
        </w:tc>
        <w:tc>
          <w:tcPr>
            <w:tcW w:w="431" w:type="pct"/>
          </w:tcPr>
          <w:p w:rsidR="00492D45" w:rsidRPr="00E84FC7" w:rsidRDefault="00492D45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92D45" w:rsidRPr="00E84FC7" w:rsidRDefault="00492D45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92D45" w:rsidRPr="00E84FC7" w:rsidRDefault="00492D45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92D45" w:rsidRPr="00E84FC7" w:rsidRDefault="00492D45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92D45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5</w:t>
            </w:r>
          </w:p>
        </w:tc>
        <w:tc>
          <w:tcPr>
            <w:tcW w:w="2159" w:type="pct"/>
          </w:tcPr>
          <w:p w:rsidR="0045243D" w:rsidRPr="00E84FC7" w:rsidRDefault="0045243D" w:rsidP="00492D45">
            <w:pPr>
              <w:rPr>
                <w:lang w:bidi="ru-RU"/>
              </w:rPr>
            </w:pPr>
            <w:r w:rsidRPr="00E84FC7">
              <w:t>Соблюдается ли запрет на</w:t>
            </w:r>
            <w:r w:rsidR="0056729B">
              <w:t xml:space="preserve"> </w:t>
            </w:r>
            <w:r w:rsidR="00492D45" w:rsidRPr="00E84FC7">
              <w:t xml:space="preserve">засорение, засыпание водоемов или устройство на </w:t>
            </w:r>
            <w:r w:rsidR="00492D45" w:rsidRPr="00E84FC7">
              <w:lastRenderedPageBreak/>
              <w:t>них запруд</w:t>
            </w:r>
            <w:r w:rsidRPr="00E84FC7">
              <w:t>?</w:t>
            </w:r>
          </w:p>
        </w:tc>
        <w:tc>
          <w:tcPr>
            <w:tcW w:w="936" w:type="pct"/>
          </w:tcPr>
          <w:p w:rsidR="0045243D" w:rsidRPr="00E84FC7" w:rsidRDefault="00492D45" w:rsidP="00492D45">
            <w:pPr>
              <w:rPr>
                <w:lang w:bidi="ru-RU"/>
              </w:rPr>
            </w:pPr>
            <w:r w:rsidRPr="00E84FC7">
              <w:lastRenderedPageBreak/>
              <w:t>п. 5</w:t>
            </w:r>
            <w:r w:rsidR="0045243D" w:rsidRPr="00E84FC7">
              <w:t xml:space="preserve"> ч. 1 ст. </w:t>
            </w:r>
            <w:r w:rsidRPr="00E84FC7">
              <w:t>9</w:t>
            </w:r>
            <w:r w:rsidR="0045243D" w:rsidRPr="00E84FC7">
              <w:t xml:space="preserve"> Правил </w:t>
            </w:r>
            <w:r w:rsidR="0045243D" w:rsidRPr="00E84FC7">
              <w:lastRenderedPageBreak/>
              <w:t xml:space="preserve">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92D45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lastRenderedPageBreak/>
              <w:t>6</w:t>
            </w:r>
          </w:p>
        </w:tc>
        <w:tc>
          <w:tcPr>
            <w:tcW w:w="2159" w:type="pct"/>
          </w:tcPr>
          <w:p w:rsidR="0045243D" w:rsidRPr="00E84FC7" w:rsidRDefault="0045243D" w:rsidP="00492D45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r w:rsidRPr="00E84FC7">
              <w:rPr>
                <w:lang w:bidi="ru-RU"/>
              </w:rPr>
              <w:t xml:space="preserve">на </w:t>
            </w:r>
            <w:r w:rsidR="00492D45" w:rsidRPr="00E84FC7">
              <w:t>засорение зон санитарной охраны водозаборных и водопроводных сооружений?</w:t>
            </w:r>
          </w:p>
        </w:tc>
        <w:tc>
          <w:tcPr>
            <w:tcW w:w="936" w:type="pct"/>
          </w:tcPr>
          <w:p w:rsidR="0045243D" w:rsidRPr="00E84FC7" w:rsidRDefault="00492D45" w:rsidP="00492D45">
            <w:pPr>
              <w:rPr>
                <w:lang w:bidi="ru-RU"/>
              </w:rPr>
            </w:pPr>
            <w:r w:rsidRPr="00E84FC7">
              <w:t>п. 6 ч. 1 ст. 9</w:t>
            </w:r>
            <w:r w:rsidR="0045243D"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92D45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7</w:t>
            </w:r>
          </w:p>
        </w:tc>
        <w:tc>
          <w:tcPr>
            <w:tcW w:w="2159" w:type="pct"/>
          </w:tcPr>
          <w:p w:rsidR="0045243D" w:rsidRPr="00E84FC7" w:rsidRDefault="0045243D" w:rsidP="00492D45">
            <w:pPr>
              <w:rPr>
                <w:lang w:bidi="ru-RU"/>
              </w:rPr>
            </w:pPr>
            <w:proofErr w:type="gramStart"/>
            <w:r w:rsidRPr="00E84FC7">
              <w:t xml:space="preserve">Соблюдается ли запрет </w:t>
            </w:r>
            <w:r w:rsidRPr="00E84FC7">
              <w:rPr>
                <w:rFonts w:eastAsia="Calibri"/>
                <w:lang w:eastAsia="en-US"/>
              </w:rPr>
              <w:t>на</w:t>
            </w:r>
            <w:r w:rsidR="0056729B">
              <w:rPr>
                <w:rFonts w:eastAsia="Calibri"/>
                <w:lang w:eastAsia="en-US"/>
              </w:rPr>
              <w:t xml:space="preserve"> </w:t>
            </w:r>
            <w:r w:rsidR="00492D45" w:rsidRPr="00E84FC7">
              <w:t>установку</w:t>
            </w:r>
            <w:r w:rsidR="0056729B">
              <w:t xml:space="preserve"> </w:t>
            </w:r>
            <w:proofErr w:type="spellStart"/>
            <w:r w:rsidR="00492D45" w:rsidRPr="00E84FC7">
              <w:t>штендеров</w:t>
            </w:r>
            <w:proofErr w:type="spellEnd"/>
            <w:r w:rsidR="00492D45" w:rsidRPr="00E84FC7">
              <w:t xml:space="preserve"> в пешеходных зонах и на тротуарах за пределами 5 метров от входа в здание, строение, сооружение, и/или мешающих проходу пешеходов, в том числе людям с инвалидностью, прежде всего передвигающихся при помощи инвалидных колясок и людей с потерей зрения, а также при ширине тротуара менее двух метров.</w:t>
            </w:r>
            <w:r w:rsidRPr="00E84FC7">
              <w:rPr>
                <w:rFonts w:eastAsia="Calibri"/>
                <w:lang w:eastAsia="en-US"/>
              </w:rPr>
              <w:t xml:space="preserve">? </w:t>
            </w:r>
            <w:proofErr w:type="gramEnd"/>
          </w:p>
        </w:tc>
        <w:tc>
          <w:tcPr>
            <w:tcW w:w="936" w:type="pct"/>
          </w:tcPr>
          <w:p w:rsidR="0045243D" w:rsidRPr="00E84FC7" w:rsidRDefault="00492D45" w:rsidP="00492D45">
            <w:pPr>
              <w:rPr>
                <w:lang w:bidi="ru-RU"/>
              </w:rPr>
            </w:pPr>
            <w:r w:rsidRPr="00E84FC7">
              <w:t>п. 7</w:t>
            </w:r>
            <w:r w:rsidR="0045243D" w:rsidRPr="00E84FC7">
              <w:t xml:space="preserve"> ч. 1 ст. </w:t>
            </w:r>
            <w:r w:rsidRPr="00E84FC7">
              <w:t>9</w:t>
            </w:r>
            <w:r w:rsidR="0045243D"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92D45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8</w:t>
            </w:r>
          </w:p>
        </w:tc>
        <w:tc>
          <w:tcPr>
            <w:tcW w:w="2159" w:type="pct"/>
          </w:tcPr>
          <w:p w:rsidR="0045243D" w:rsidRPr="00E84FC7" w:rsidRDefault="0045243D" w:rsidP="00492D45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r w:rsidRPr="00E84FC7">
              <w:rPr>
                <w:rFonts w:eastAsia="Calibri"/>
                <w:lang w:eastAsia="en-US"/>
              </w:rPr>
              <w:t>на</w:t>
            </w:r>
            <w:r w:rsidR="0056729B">
              <w:rPr>
                <w:rFonts w:eastAsia="Calibri"/>
                <w:lang w:eastAsia="en-US"/>
              </w:rPr>
              <w:t xml:space="preserve"> </w:t>
            </w:r>
            <w:r w:rsidR="00492D45" w:rsidRPr="00E84FC7">
              <w:t>размещение парковочных барьеров и оградительных сигнальных конусов на землях общего пользования, за исключением случаев проведения аварийно-восстановительных и ремонтных работ</w:t>
            </w:r>
            <w:r w:rsidRPr="00E84FC7">
              <w:rPr>
                <w:rFonts w:eastAsia="Calibri"/>
                <w:lang w:eastAsia="en-US"/>
              </w:rPr>
              <w:t>?</w:t>
            </w:r>
          </w:p>
        </w:tc>
        <w:tc>
          <w:tcPr>
            <w:tcW w:w="936" w:type="pct"/>
          </w:tcPr>
          <w:p w:rsidR="0045243D" w:rsidRPr="00E84FC7" w:rsidRDefault="00492D45" w:rsidP="00492D45">
            <w:pPr>
              <w:rPr>
                <w:lang w:bidi="ru-RU"/>
              </w:rPr>
            </w:pPr>
            <w:r w:rsidRPr="00E84FC7">
              <w:t>п. 8 ч. 1 ст. 9</w:t>
            </w:r>
            <w:r w:rsidR="0045243D"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92D45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9</w:t>
            </w:r>
          </w:p>
        </w:tc>
        <w:tc>
          <w:tcPr>
            <w:tcW w:w="2159" w:type="pct"/>
          </w:tcPr>
          <w:p w:rsidR="0045243D" w:rsidRPr="00E84FC7" w:rsidRDefault="0045243D" w:rsidP="005C7148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r w:rsidRPr="00E84FC7">
              <w:rPr>
                <w:rFonts w:eastAsia="Calibri"/>
                <w:lang w:eastAsia="en-US"/>
              </w:rPr>
              <w:t>на</w:t>
            </w:r>
            <w:r w:rsidR="0056729B">
              <w:rPr>
                <w:rFonts w:eastAsia="Calibri"/>
                <w:lang w:eastAsia="en-US"/>
              </w:rPr>
              <w:t xml:space="preserve"> </w:t>
            </w:r>
            <w:r w:rsidR="005C7148" w:rsidRPr="00E84FC7">
              <w:t>самовольное присоединение промышленных, хозяйственно-бытовых и иных объектов к сетям ливневой канализации</w:t>
            </w:r>
            <w:r w:rsidRPr="00E84FC7">
              <w:rPr>
                <w:rFonts w:eastAsia="Calibri"/>
                <w:lang w:eastAsia="en-US"/>
              </w:rPr>
              <w:t xml:space="preserve">? </w:t>
            </w:r>
          </w:p>
        </w:tc>
        <w:tc>
          <w:tcPr>
            <w:tcW w:w="936" w:type="pct"/>
          </w:tcPr>
          <w:p w:rsidR="0045243D" w:rsidRPr="00E84FC7" w:rsidRDefault="005C7148" w:rsidP="005C7148">
            <w:pPr>
              <w:rPr>
                <w:lang w:bidi="ru-RU"/>
              </w:rPr>
            </w:pPr>
            <w:r w:rsidRPr="00E84FC7">
              <w:t>п. 9</w:t>
            </w:r>
            <w:r w:rsidR="0045243D" w:rsidRPr="00E84FC7">
              <w:t xml:space="preserve"> ч. 1 ст. </w:t>
            </w:r>
            <w:r w:rsidRPr="00E84FC7">
              <w:t>9</w:t>
            </w:r>
            <w:r w:rsidR="0045243D"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5C7148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10</w:t>
            </w:r>
          </w:p>
        </w:tc>
        <w:tc>
          <w:tcPr>
            <w:tcW w:w="2159" w:type="pct"/>
          </w:tcPr>
          <w:p w:rsidR="0045243D" w:rsidRPr="00E84FC7" w:rsidRDefault="0045243D" w:rsidP="005C7148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r w:rsidRPr="00E84FC7">
              <w:rPr>
                <w:rFonts w:eastAsia="Calibri"/>
                <w:lang w:eastAsia="en-US"/>
              </w:rPr>
              <w:t>на</w:t>
            </w:r>
            <w:r w:rsidR="0056729B">
              <w:rPr>
                <w:rFonts w:eastAsia="Calibri"/>
                <w:lang w:eastAsia="en-US"/>
              </w:rPr>
              <w:t xml:space="preserve"> </w:t>
            </w:r>
            <w:r w:rsidR="005C7148" w:rsidRPr="00E84FC7">
              <w:t>складирование в местах общего пользования, на территориях административных объектов, объектов социальной сферы, торговли, общественного питания, бытового обслуживания населения, индивидуальной и многоквартирной жилищной застройки строительных отходов, металлолома, разукомплектованного транспорта, песка, грунта, мусора</w:t>
            </w:r>
            <w:r w:rsidRPr="00E84FC7">
              <w:rPr>
                <w:rFonts w:eastAsia="Calibri"/>
                <w:lang w:eastAsia="en-US"/>
              </w:rPr>
              <w:t>?</w:t>
            </w:r>
          </w:p>
        </w:tc>
        <w:tc>
          <w:tcPr>
            <w:tcW w:w="936" w:type="pct"/>
          </w:tcPr>
          <w:p w:rsidR="0045243D" w:rsidRPr="00E84FC7" w:rsidRDefault="0045243D" w:rsidP="005C7148">
            <w:pPr>
              <w:rPr>
                <w:lang w:bidi="ru-RU"/>
              </w:rPr>
            </w:pPr>
            <w:r w:rsidRPr="00E84FC7">
              <w:t xml:space="preserve">п. </w:t>
            </w:r>
            <w:r w:rsidR="005C7148" w:rsidRPr="00E84FC7">
              <w:t>10</w:t>
            </w:r>
            <w:r w:rsidRPr="00E84FC7">
              <w:t xml:space="preserve"> ч. 1 ст. </w:t>
            </w:r>
            <w:r w:rsidR="005C7148" w:rsidRPr="00E84FC7">
              <w:t>9</w:t>
            </w:r>
            <w:r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1</w:t>
            </w:r>
            <w:r w:rsidR="005C7148" w:rsidRPr="00E84FC7">
              <w:rPr>
                <w:lang w:bidi="ru-RU"/>
              </w:rPr>
              <w:t>1</w:t>
            </w:r>
          </w:p>
        </w:tc>
        <w:tc>
          <w:tcPr>
            <w:tcW w:w="2159" w:type="pct"/>
          </w:tcPr>
          <w:p w:rsidR="0045243D" w:rsidRPr="00E84FC7" w:rsidRDefault="0045243D" w:rsidP="005C7148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r w:rsidRPr="00E84FC7">
              <w:rPr>
                <w:rFonts w:eastAsia="Calibri"/>
                <w:lang w:eastAsia="en-US"/>
              </w:rPr>
              <w:t>на</w:t>
            </w:r>
            <w:r w:rsidR="0056729B">
              <w:rPr>
                <w:rFonts w:eastAsia="Calibri"/>
                <w:lang w:eastAsia="en-US"/>
              </w:rPr>
              <w:t xml:space="preserve"> </w:t>
            </w:r>
            <w:r w:rsidR="005C7148" w:rsidRPr="00E84FC7">
              <w:t>размещение ритуальных принадлежностей и надгробных сооружений вне мест, специально предназначенных для этих целей</w:t>
            </w:r>
            <w:r w:rsidRPr="00E84FC7">
              <w:rPr>
                <w:rFonts w:eastAsia="Calibri"/>
                <w:lang w:eastAsia="en-US"/>
              </w:rPr>
              <w:t>?</w:t>
            </w:r>
          </w:p>
        </w:tc>
        <w:tc>
          <w:tcPr>
            <w:tcW w:w="936" w:type="pct"/>
          </w:tcPr>
          <w:p w:rsidR="0045243D" w:rsidRPr="00E84FC7" w:rsidRDefault="0045243D" w:rsidP="005C7148">
            <w:pPr>
              <w:rPr>
                <w:lang w:bidi="ru-RU"/>
              </w:rPr>
            </w:pPr>
            <w:r w:rsidRPr="00E84FC7">
              <w:t xml:space="preserve">п. </w:t>
            </w:r>
            <w:r w:rsidR="005C7148" w:rsidRPr="00E84FC7">
              <w:t>11</w:t>
            </w:r>
            <w:r w:rsidRPr="00E84FC7">
              <w:t xml:space="preserve"> ч. 1 ст. </w:t>
            </w:r>
            <w:r w:rsidR="005C7148" w:rsidRPr="00E84FC7">
              <w:t>9</w:t>
            </w:r>
            <w:r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1</w:t>
            </w:r>
            <w:r w:rsidR="005C7148" w:rsidRPr="00E84FC7">
              <w:rPr>
                <w:lang w:bidi="ru-RU"/>
              </w:rPr>
              <w:t>2</w:t>
            </w:r>
          </w:p>
        </w:tc>
        <w:tc>
          <w:tcPr>
            <w:tcW w:w="2159" w:type="pct"/>
          </w:tcPr>
          <w:p w:rsidR="0045243D" w:rsidRPr="00E84FC7" w:rsidRDefault="0045243D" w:rsidP="005C7148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r w:rsidRPr="00E84FC7">
              <w:rPr>
                <w:rFonts w:eastAsia="Calibri"/>
                <w:lang w:eastAsia="en-US"/>
              </w:rPr>
              <w:t>на</w:t>
            </w:r>
            <w:r w:rsidR="0056729B">
              <w:rPr>
                <w:rFonts w:eastAsia="Calibri"/>
                <w:lang w:eastAsia="en-US"/>
              </w:rPr>
              <w:t xml:space="preserve"> </w:t>
            </w:r>
            <w:r w:rsidR="005C7148" w:rsidRPr="00E84FC7">
              <w:t xml:space="preserve">производство земляных работ без ордера, выдаваемого администрацией Тайтурского городского поселения Усольского муниципального района Иркутской области в порядке, установленном муниципальным </w:t>
            </w:r>
            <w:r w:rsidR="005C7148" w:rsidRPr="00E84FC7">
              <w:lastRenderedPageBreak/>
              <w:t>правовым актом</w:t>
            </w:r>
            <w:r w:rsidRPr="00E84FC7">
              <w:rPr>
                <w:rFonts w:eastAsia="Calibri"/>
                <w:lang w:eastAsia="en-US"/>
              </w:rPr>
              <w:t>?</w:t>
            </w:r>
          </w:p>
        </w:tc>
        <w:tc>
          <w:tcPr>
            <w:tcW w:w="936" w:type="pct"/>
          </w:tcPr>
          <w:p w:rsidR="0045243D" w:rsidRPr="00E84FC7" w:rsidRDefault="0045243D" w:rsidP="005C7148">
            <w:pPr>
              <w:rPr>
                <w:lang w:bidi="ru-RU"/>
              </w:rPr>
            </w:pPr>
            <w:r w:rsidRPr="00E84FC7">
              <w:lastRenderedPageBreak/>
              <w:t xml:space="preserve">п. </w:t>
            </w:r>
            <w:r w:rsidR="005C7148" w:rsidRPr="00E84FC7">
              <w:t>12</w:t>
            </w:r>
            <w:r w:rsidRPr="00E84FC7">
              <w:t xml:space="preserve"> ч. 1 ст. </w:t>
            </w:r>
            <w:r w:rsidR="005C7148" w:rsidRPr="00E84FC7">
              <w:t xml:space="preserve">9 </w:t>
            </w:r>
            <w:r w:rsidRPr="00E84FC7">
              <w:t xml:space="preserve">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lastRenderedPageBreak/>
              <w:t>1</w:t>
            </w:r>
            <w:r w:rsidR="007833B5" w:rsidRPr="00E84FC7">
              <w:rPr>
                <w:lang w:bidi="ru-RU"/>
              </w:rPr>
              <w:t>3</w:t>
            </w:r>
          </w:p>
        </w:tc>
        <w:tc>
          <w:tcPr>
            <w:tcW w:w="2159" w:type="pct"/>
          </w:tcPr>
          <w:p w:rsidR="0045243D" w:rsidRPr="00E84FC7" w:rsidRDefault="0045243D" w:rsidP="007833B5">
            <w:pPr>
              <w:rPr>
                <w:lang w:bidi="ru-RU"/>
              </w:rPr>
            </w:pPr>
            <w:proofErr w:type="gramStart"/>
            <w:r w:rsidRPr="00E84FC7">
              <w:t xml:space="preserve">Соблюдается ли запрет </w:t>
            </w:r>
            <w:r w:rsidRPr="00E84FC7">
              <w:rPr>
                <w:rFonts w:eastAsia="Calibri"/>
                <w:lang w:eastAsia="en-US"/>
              </w:rPr>
              <w:t xml:space="preserve">на </w:t>
            </w:r>
            <w:r w:rsidR="007833B5" w:rsidRPr="00E84FC7">
              <w:t>размещение плакатов, афиш, объявлений, рекламных материалов, иной печатной продукции на зданиях, строениях,  сооружениях, некапитальных объектах, опорах освещения, светофорах, деревьях, на ограждениях (заборах) и других местах, необорудованных  для этого, а также нанесение рисунков и надписей, в том числе на тротуарах и дорогах общего пользования вне специально отведенных для этого мест, определенных  нормативным актом Администрации Тайтурского городского поселения</w:t>
            </w:r>
            <w:proofErr w:type="gramEnd"/>
            <w:r w:rsidR="007833B5" w:rsidRPr="00E84FC7">
              <w:t xml:space="preserve"> Усольского муниципального района Иркутской области</w:t>
            </w:r>
            <w:r w:rsidRPr="00E84FC7">
              <w:rPr>
                <w:rFonts w:eastAsia="Calibri"/>
                <w:lang w:eastAsia="en-US"/>
              </w:rPr>
              <w:t>?</w:t>
            </w:r>
          </w:p>
        </w:tc>
        <w:tc>
          <w:tcPr>
            <w:tcW w:w="936" w:type="pct"/>
          </w:tcPr>
          <w:p w:rsidR="0045243D" w:rsidRPr="00E84FC7" w:rsidRDefault="0045243D" w:rsidP="007833B5">
            <w:pPr>
              <w:rPr>
                <w:lang w:bidi="ru-RU"/>
              </w:rPr>
            </w:pPr>
            <w:r w:rsidRPr="00E84FC7">
              <w:t xml:space="preserve">п. </w:t>
            </w:r>
            <w:r w:rsidR="007833B5" w:rsidRPr="00E84FC7">
              <w:t>13</w:t>
            </w:r>
            <w:r w:rsidRPr="00E84FC7">
              <w:t xml:space="preserve"> ч. 1 ст. </w:t>
            </w:r>
            <w:r w:rsidR="007833B5" w:rsidRPr="00E84FC7">
              <w:t>9</w:t>
            </w:r>
            <w:r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1</w:t>
            </w:r>
            <w:r w:rsidR="005718BF" w:rsidRPr="00E84FC7">
              <w:rPr>
                <w:lang w:bidi="ru-RU"/>
              </w:rPr>
              <w:t>4</w:t>
            </w:r>
          </w:p>
        </w:tc>
        <w:tc>
          <w:tcPr>
            <w:tcW w:w="2159" w:type="pct"/>
          </w:tcPr>
          <w:p w:rsidR="0045243D" w:rsidRPr="00E84FC7" w:rsidRDefault="0045243D" w:rsidP="005718BF">
            <w:pPr>
              <w:rPr>
                <w:lang w:bidi="ru-RU"/>
              </w:rPr>
            </w:pPr>
            <w:proofErr w:type="gramStart"/>
            <w:r w:rsidRPr="00E84FC7">
              <w:t xml:space="preserve">Соблюдается ли запрет </w:t>
            </w:r>
            <w:r w:rsidRPr="00E84FC7">
              <w:rPr>
                <w:rFonts w:eastAsia="Calibri"/>
                <w:lang w:eastAsia="en-US"/>
              </w:rPr>
              <w:t>на</w:t>
            </w:r>
            <w:r w:rsidR="0056729B">
              <w:rPr>
                <w:rFonts w:eastAsia="Calibri"/>
                <w:lang w:eastAsia="en-US"/>
              </w:rPr>
              <w:t xml:space="preserve"> </w:t>
            </w:r>
            <w:r w:rsidR="005718BF" w:rsidRPr="00E84FC7">
              <w:t>осуществление мероприятий по реконструкции, переоборудованию (переустройству) зданий и их конструктивных элементов, устройство пристроек, навесов и козырьков, крепление к зданиям (их конструктивным элементам) различных растяжек, подвесок, вывесок, рекламных конструкций, плакатов, указателей,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жилищно-коммунальному комплексу от 27 сентября 2003 года</w:t>
            </w:r>
            <w:proofErr w:type="gramEnd"/>
            <w:r w:rsidR="005718BF" w:rsidRPr="00E84FC7">
              <w:t xml:space="preserve"> N 170 и с нарушением требований настоящих Правил</w:t>
            </w:r>
            <w:r w:rsidRPr="00E84FC7">
              <w:rPr>
                <w:rFonts w:eastAsia="Calibri"/>
                <w:lang w:eastAsia="en-US"/>
              </w:rPr>
              <w:t>?</w:t>
            </w:r>
          </w:p>
        </w:tc>
        <w:tc>
          <w:tcPr>
            <w:tcW w:w="936" w:type="pct"/>
          </w:tcPr>
          <w:p w:rsidR="0045243D" w:rsidRPr="00E84FC7" w:rsidRDefault="0045243D" w:rsidP="005718BF">
            <w:pPr>
              <w:rPr>
                <w:lang w:bidi="ru-RU"/>
              </w:rPr>
            </w:pPr>
            <w:r w:rsidRPr="00E84FC7">
              <w:t xml:space="preserve">п. </w:t>
            </w:r>
            <w:r w:rsidR="005718BF" w:rsidRPr="00E84FC7">
              <w:t xml:space="preserve">14 ч. 1 ст. 9 </w:t>
            </w:r>
            <w:r w:rsidRPr="00E84FC7">
              <w:t xml:space="preserve">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1</w:t>
            </w:r>
            <w:r w:rsidR="005718BF" w:rsidRPr="00E84FC7">
              <w:rPr>
                <w:lang w:bidi="ru-RU"/>
              </w:rPr>
              <w:t>5</w:t>
            </w:r>
          </w:p>
        </w:tc>
        <w:tc>
          <w:tcPr>
            <w:tcW w:w="2159" w:type="pct"/>
          </w:tcPr>
          <w:p w:rsidR="0045243D" w:rsidRPr="00E84FC7" w:rsidRDefault="0045243D" w:rsidP="005718BF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r w:rsidRPr="00E84FC7">
              <w:rPr>
                <w:rFonts w:eastAsia="Calibri"/>
                <w:lang w:eastAsia="en-US"/>
              </w:rPr>
              <w:t>на</w:t>
            </w:r>
            <w:r w:rsidR="0056729B">
              <w:rPr>
                <w:rFonts w:eastAsia="Calibri"/>
                <w:lang w:eastAsia="en-US"/>
              </w:rPr>
              <w:t xml:space="preserve"> </w:t>
            </w:r>
            <w:r w:rsidR="005718BF" w:rsidRPr="00E84FC7">
              <w:t>нарушение требований по содержанию устройств наружного освещения, размещенных на зданиях, строениях, сооружениях</w:t>
            </w:r>
            <w:r w:rsidRPr="00E84FC7">
              <w:rPr>
                <w:rFonts w:eastAsia="Calibri"/>
                <w:lang w:eastAsia="en-US"/>
              </w:rPr>
              <w:t xml:space="preserve">? </w:t>
            </w:r>
          </w:p>
        </w:tc>
        <w:tc>
          <w:tcPr>
            <w:tcW w:w="936" w:type="pct"/>
          </w:tcPr>
          <w:p w:rsidR="0045243D" w:rsidRPr="00E84FC7" w:rsidRDefault="005718BF" w:rsidP="005718BF">
            <w:pPr>
              <w:rPr>
                <w:lang w:bidi="ru-RU"/>
              </w:rPr>
            </w:pPr>
            <w:r w:rsidRPr="00E84FC7">
              <w:t>п. 15</w:t>
            </w:r>
            <w:r w:rsidR="0045243D" w:rsidRPr="00E84FC7">
              <w:t xml:space="preserve"> ч. 1 ст. </w:t>
            </w:r>
            <w:r w:rsidRPr="00E84FC7">
              <w:t>9</w:t>
            </w:r>
            <w:r w:rsidR="0045243D"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1</w:t>
            </w:r>
            <w:r w:rsidR="005718BF" w:rsidRPr="00E84FC7">
              <w:rPr>
                <w:lang w:bidi="ru-RU"/>
              </w:rPr>
              <w:t>6</w:t>
            </w:r>
          </w:p>
        </w:tc>
        <w:tc>
          <w:tcPr>
            <w:tcW w:w="2159" w:type="pct"/>
          </w:tcPr>
          <w:p w:rsidR="0045243D" w:rsidRPr="00E84FC7" w:rsidRDefault="0045243D" w:rsidP="005718BF">
            <w:pPr>
              <w:rPr>
                <w:lang w:bidi="ru-RU"/>
              </w:rPr>
            </w:pPr>
            <w:r w:rsidRPr="00E84FC7">
              <w:t>Соблюдается ли запрет на</w:t>
            </w:r>
            <w:r w:rsidR="0056729B">
              <w:t xml:space="preserve"> </w:t>
            </w:r>
            <w:r w:rsidR="005718BF" w:rsidRPr="00E84FC7">
              <w:t>сброс коммунального и строительного мусора, отходов производства, жидких и иных коммунальных отходов, тары, листвы, снега, смета, спила деревьев вне специально отведенных для этих целей мест</w:t>
            </w:r>
            <w:r w:rsidRPr="00E84FC7">
              <w:rPr>
                <w:rFonts w:eastAsia="Calibri"/>
                <w:lang w:eastAsia="en-US"/>
              </w:rPr>
              <w:t xml:space="preserve">? </w:t>
            </w:r>
          </w:p>
        </w:tc>
        <w:tc>
          <w:tcPr>
            <w:tcW w:w="936" w:type="pct"/>
          </w:tcPr>
          <w:p w:rsidR="0045243D" w:rsidRPr="00E84FC7" w:rsidRDefault="0045243D" w:rsidP="005718BF">
            <w:pPr>
              <w:rPr>
                <w:lang w:bidi="ru-RU"/>
              </w:rPr>
            </w:pPr>
            <w:r w:rsidRPr="00E84FC7">
              <w:t xml:space="preserve">п. </w:t>
            </w:r>
            <w:r w:rsidR="005718BF" w:rsidRPr="00E84FC7">
              <w:t xml:space="preserve">16 ч. 1 ст. 9 </w:t>
            </w:r>
            <w:r w:rsidRPr="00E84FC7">
              <w:t xml:space="preserve">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1</w:t>
            </w:r>
            <w:r w:rsidR="005718BF" w:rsidRPr="00E84FC7">
              <w:rPr>
                <w:lang w:bidi="ru-RU"/>
              </w:rPr>
              <w:t>7</w:t>
            </w:r>
          </w:p>
        </w:tc>
        <w:tc>
          <w:tcPr>
            <w:tcW w:w="2159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t xml:space="preserve">Соблюдается ли запрет </w:t>
            </w:r>
            <w:r w:rsidRPr="00E84FC7">
              <w:rPr>
                <w:rFonts w:eastAsia="Calibri"/>
                <w:lang w:eastAsia="en-US"/>
              </w:rPr>
              <w:t xml:space="preserve">на </w:t>
            </w:r>
            <w:r w:rsidR="005718BF" w:rsidRPr="00E84FC7">
              <w:t xml:space="preserve">слив </w:t>
            </w:r>
            <w:r w:rsidR="005718BF" w:rsidRPr="00E84FC7">
              <w:lastRenderedPageBreak/>
              <w:t>жидких отходов, отработанных горюче-смазочных жидкостей на усовершенствованное покрытие территории или грунт, в колодцы ливневой канализации</w:t>
            </w:r>
            <w:r w:rsidRPr="00E84FC7">
              <w:rPr>
                <w:rFonts w:eastAsia="Calibri"/>
                <w:lang w:eastAsia="en-US"/>
              </w:rPr>
              <w:t xml:space="preserve">? </w:t>
            </w:r>
          </w:p>
        </w:tc>
        <w:tc>
          <w:tcPr>
            <w:tcW w:w="936" w:type="pct"/>
          </w:tcPr>
          <w:p w:rsidR="0045243D" w:rsidRPr="00E84FC7" w:rsidRDefault="005718BF" w:rsidP="005718BF">
            <w:pPr>
              <w:rPr>
                <w:lang w:bidi="ru-RU"/>
              </w:rPr>
            </w:pPr>
            <w:r w:rsidRPr="00E84FC7">
              <w:lastRenderedPageBreak/>
              <w:t xml:space="preserve">п. 17 ч. 1 ст. 9 </w:t>
            </w:r>
            <w:r w:rsidR="0045243D" w:rsidRPr="00E84FC7">
              <w:lastRenderedPageBreak/>
              <w:t xml:space="preserve">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lastRenderedPageBreak/>
              <w:t>1</w:t>
            </w:r>
            <w:r w:rsidR="005718BF" w:rsidRPr="00E84FC7">
              <w:rPr>
                <w:lang w:bidi="ru-RU"/>
              </w:rPr>
              <w:t>8</w:t>
            </w:r>
          </w:p>
        </w:tc>
        <w:tc>
          <w:tcPr>
            <w:tcW w:w="2159" w:type="pct"/>
          </w:tcPr>
          <w:p w:rsidR="0045243D" w:rsidRPr="00E84FC7" w:rsidRDefault="0045243D" w:rsidP="005718BF">
            <w:pPr>
              <w:rPr>
                <w:lang w:bidi="ru-RU"/>
              </w:rPr>
            </w:pPr>
            <w:r w:rsidRPr="00E84FC7">
              <w:t xml:space="preserve">Соблюдается ли запрет на </w:t>
            </w:r>
            <w:r w:rsidR="005718BF" w:rsidRPr="00E84FC7">
              <w:t>перевозку грунта, мусора, сыпучих строительных материалов, легкой тары, листвы, ветвей деревьев, снега, смета, коммунальных и иных отходов без покрытия брезентом или другим материалом, исключающим загрязнение дорог</w:t>
            </w:r>
            <w:r w:rsidRPr="00E84FC7">
              <w:rPr>
                <w:rFonts w:eastAsia="Calibri"/>
                <w:lang w:eastAsia="en-US"/>
              </w:rPr>
              <w:t>?</w:t>
            </w:r>
          </w:p>
        </w:tc>
        <w:tc>
          <w:tcPr>
            <w:tcW w:w="936" w:type="pct"/>
          </w:tcPr>
          <w:p w:rsidR="0045243D" w:rsidRPr="00E84FC7" w:rsidRDefault="0045243D" w:rsidP="005718BF">
            <w:pPr>
              <w:rPr>
                <w:lang w:bidi="ru-RU"/>
              </w:rPr>
            </w:pPr>
            <w:r w:rsidRPr="00E84FC7">
              <w:t xml:space="preserve">п. </w:t>
            </w:r>
            <w:r w:rsidR="005718BF" w:rsidRPr="00E84FC7">
              <w:t>18</w:t>
            </w:r>
            <w:r w:rsidRPr="00E84FC7">
              <w:t xml:space="preserve"> ч. 1 ст. </w:t>
            </w:r>
            <w:r w:rsidR="005718BF" w:rsidRPr="00E84FC7">
              <w:t>9</w:t>
            </w:r>
            <w:r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718BF">
            <w:pPr>
              <w:rPr>
                <w:lang w:bidi="ru-RU"/>
              </w:rPr>
            </w:pPr>
            <w:r w:rsidRPr="00E84FC7">
              <w:rPr>
                <w:lang w:bidi="ru-RU"/>
              </w:rPr>
              <w:t>1</w:t>
            </w:r>
            <w:r w:rsidR="005718BF" w:rsidRPr="00E84FC7">
              <w:rPr>
                <w:lang w:bidi="ru-RU"/>
              </w:rPr>
              <w:t>9</w:t>
            </w:r>
          </w:p>
        </w:tc>
        <w:tc>
          <w:tcPr>
            <w:tcW w:w="2159" w:type="pct"/>
          </w:tcPr>
          <w:p w:rsidR="0045243D" w:rsidRPr="00E84FC7" w:rsidRDefault="0045243D" w:rsidP="005718BF">
            <w:pPr>
              <w:rPr>
                <w:rFonts w:eastAsia="Calibri"/>
                <w:lang w:eastAsia="en-US"/>
              </w:rPr>
            </w:pPr>
            <w:r w:rsidRPr="00E84FC7">
              <w:t>Соблюдается ли запрет на</w:t>
            </w:r>
            <w:r w:rsidR="005718BF" w:rsidRPr="00E84FC7">
              <w:t xml:space="preserve"> утилизацию коммунального и строительного мусора вне установленных для этого мест, сжигание листьев, травы, тары, тополиного пуха, закапывание и сжигание отходов, включая внутренние территории предприятий и частных домовладений</w:t>
            </w:r>
            <w:r w:rsidRPr="00E84FC7">
              <w:t>?</w:t>
            </w:r>
          </w:p>
        </w:tc>
        <w:tc>
          <w:tcPr>
            <w:tcW w:w="936" w:type="pct"/>
          </w:tcPr>
          <w:p w:rsidR="0045243D" w:rsidRPr="00E84FC7" w:rsidRDefault="005718BF" w:rsidP="005718BF">
            <w:pPr>
              <w:rPr>
                <w:lang w:bidi="ru-RU"/>
              </w:rPr>
            </w:pPr>
            <w:r w:rsidRPr="00E84FC7">
              <w:t>п. 19</w:t>
            </w:r>
            <w:r w:rsidR="0045243D" w:rsidRPr="00E84FC7">
              <w:t xml:space="preserve"> ч. 1 ст. </w:t>
            </w:r>
            <w:r w:rsidRPr="00E84FC7">
              <w:t>9</w:t>
            </w:r>
            <w:r w:rsidR="0045243D" w:rsidRPr="00E84FC7">
              <w:t xml:space="preserve">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</w:t>
            </w:r>
            <w:r w:rsidR="005718BF" w:rsidRPr="00E84FC7">
              <w:rPr>
                <w:lang w:bidi="ru-RU"/>
              </w:rPr>
              <w:t>0</w:t>
            </w:r>
          </w:p>
        </w:tc>
        <w:tc>
          <w:tcPr>
            <w:tcW w:w="2159" w:type="pct"/>
          </w:tcPr>
          <w:p w:rsidR="0045243D" w:rsidRPr="00E84FC7" w:rsidRDefault="0045243D" w:rsidP="00582CDE">
            <w:pPr>
              <w:rPr>
                <w:rFonts w:eastAsia="Calibri"/>
                <w:lang w:eastAsia="en-US"/>
              </w:rPr>
            </w:pPr>
            <w:r w:rsidRPr="00E84FC7">
              <w:t>Соблюдается ли запрет  на</w:t>
            </w:r>
            <w:r w:rsidR="0056729B">
              <w:t xml:space="preserve"> </w:t>
            </w:r>
            <w:r w:rsidRPr="00E84FC7">
              <w:t>обустройство выгребных ям, уборных за территорией домовладений?</w:t>
            </w:r>
          </w:p>
        </w:tc>
        <w:tc>
          <w:tcPr>
            <w:tcW w:w="936" w:type="pct"/>
          </w:tcPr>
          <w:p w:rsidR="0045243D" w:rsidRPr="00E84FC7" w:rsidRDefault="005718BF" w:rsidP="005718BF">
            <w:pPr>
              <w:rPr>
                <w:highlight w:val="yellow"/>
                <w:lang w:bidi="ru-RU"/>
              </w:rPr>
            </w:pPr>
            <w:r w:rsidRPr="00E84FC7">
              <w:t>п. 20</w:t>
            </w:r>
            <w:r w:rsidR="0045243D" w:rsidRPr="00E84FC7">
              <w:t xml:space="preserve"> ч. 1 ст. </w:t>
            </w:r>
            <w:r w:rsidRPr="00E84FC7">
              <w:t>9</w:t>
            </w:r>
            <w:r w:rsidR="0045243D"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</w:t>
            </w:r>
            <w:r w:rsidR="005718BF" w:rsidRPr="00E84FC7">
              <w:rPr>
                <w:lang w:bidi="ru-RU"/>
              </w:rPr>
              <w:t>1</w:t>
            </w:r>
          </w:p>
        </w:tc>
        <w:tc>
          <w:tcPr>
            <w:tcW w:w="2159" w:type="pct"/>
          </w:tcPr>
          <w:p w:rsidR="0045243D" w:rsidRPr="00E84FC7" w:rsidRDefault="0045243D" w:rsidP="005718BF">
            <w:pPr>
              <w:rPr>
                <w:rFonts w:eastAsia="Calibri"/>
                <w:lang w:eastAsia="en-US"/>
              </w:rPr>
            </w:pPr>
            <w:proofErr w:type="gramStart"/>
            <w:r w:rsidRPr="00E84FC7">
              <w:t>Соблюдается ли запрет на</w:t>
            </w:r>
            <w:r w:rsidR="0056729B">
              <w:t xml:space="preserve"> </w:t>
            </w:r>
            <w:r w:rsidR="005718BF" w:rsidRPr="00E84FC7">
              <w:t>выпас скота и домашней птицы на территориях улиц, в полосе отвода автомобильных и железных дорог, парков, скверов, лесопарков, в рекреационных зонах, осуществлять выпас и передвижение скота без сопровождения собственника или лица ответственного за выпас, создавать помехи автотранспортным средствам,  запрещается допускать порчу скотом зеленых насаждений, допускать потраву цветников и посевов культур</w:t>
            </w:r>
            <w:r w:rsidRPr="00E84FC7">
              <w:t>?</w:t>
            </w:r>
            <w:proofErr w:type="gramEnd"/>
          </w:p>
        </w:tc>
        <w:tc>
          <w:tcPr>
            <w:tcW w:w="936" w:type="pct"/>
          </w:tcPr>
          <w:p w:rsidR="0045243D" w:rsidRPr="00E84FC7" w:rsidRDefault="0045243D" w:rsidP="005718BF">
            <w:r w:rsidRPr="00E84FC7">
              <w:t xml:space="preserve">п. </w:t>
            </w:r>
            <w:r w:rsidR="005718BF" w:rsidRPr="00E84FC7">
              <w:t>21</w:t>
            </w:r>
            <w:r w:rsidRPr="00E84FC7">
              <w:t xml:space="preserve"> ч. </w:t>
            </w:r>
            <w:r w:rsidR="005718BF" w:rsidRPr="00E84FC7">
              <w:t>1</w:t>
            </w:r>
            <w:r w:rsidRPr="00E84FC7">
              <w:t xml:space="preserve"> ст. </w:t>
            </w:r>
            <w:r w:rsidR="005718BF" w:rsidRPr="00E84FC7">
              <w:t>9</w:t>
            </w:r>
            <w:r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</w:t>
            </w:r>
            <w:r w:rsidR="005718BF" w:rsidRPr="00E84FC7">
              <w:rPr>
                <w:lang w:bidi="ru-RU"/>
              </w:rPr>
              <w:t>2</w:t>
            </w:r>
          </w:p>
        </w:tc>
        <w:tc>
          <w:tcPr>
            <w:tcW w:w="2159" w:type="pct"/>
          </w:tcPr>
          <w:p w:rsidR="0045243D" w:rsidRPr="00E84FC7" w:rsidRDefault="0045243D" w:rsidP="00582CDE">
            <w:pPr>
              <w:rPr>
                <w:rFonts w:eastAsia="Calibri"/>
                <w:lang w:eastAsia="en-US"/>
              </w:rPr>
            </w:pPr>
            <w:r w:rsidRPr="00E84FC7">
              <w:t>Соблюдается ли запрет на выгул собак без намордников и поводков (за исключением декоративных пород собак), кроме нахождения в специально отведенных местах для выгула (площадки для выгула животных)?</w:t>
            </w:r>
          </w:p>
        </w:tc>
        <w:tc>
          <w:tcPr>
            <w:tcW w:w="936" w:type="pct"/>
          </w:tcPr>
          <w:p w:rsidR="0045243D" w:rsidRPr="00E84FC7" w:rsidRDefault="005718BF" w:rsidP="00332A56">
            <w:r w:rsidRPr="00E84FC7">
              <w:t>абзац 1</w:t>
            </w:r>
            <w:r w:rsidR="00332A56" w:rsidRPr="00E84FC7">
              <w:t xml:space="preserve"> ч. 4 </w:t>
            </w:r>
            <w:r w:rsidR="0045243D" w:rsidRPr="00E84FC7">
              <w:t xml:space="preserve"> ст. 3</w:t>
            </w:r>
            <w:r w:rsidR="00332A56" w:rsidRPr="00E84FC7">
              <w:t>8</w:t>
            </w:r>
            <w:r w:rsidR="0045243D" w:rsidRPr="00E84FC7">
              <w:t xml:space="preserve"> Правил благоустройства 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45243D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</w:t>
            </w:r>
            <w:r w:rsidR="00332A56" w:rsidRPr="00E84FC7">
              <w:rPr>
                <w:lang w:bidi="ru-RU"/>
              </w:rPr>
              <w:t>3</w:t>
            </w:r>
          </w:p>
        </w:tc>
        <w:tc>
          <w:tcPr>
            <w:tcW w:w="2159" w:type="pct"/>
          </w:tcPr>
          <w:p w:rsidR="0045243D" w:rsidRPr="00E84FC7" w:rsidRDefault="0045243D" w:rsidP="00582CDE">
            <w:pPr>
              <w:rPr>
                <w:rFonts w:eastAsia="Calibri"/>
                <w:lang w:eastAsia="en-US"/>
              </w:rPr>
            </w:pPr>
            <w:r w:rsidRPr="00E84FC7">
              <w:t>Соблюдается ли запрет нахождения владельца с собакой (кроме собак-поводырей и служебных собак) в местах общего пользования во время проведения культурно-массовых мероприятий?</w:t>
            </w:r>
          </w:p>
        </w:tc>
        <w:tc>
          <w:tcPr>
            <w:tcW w:w="936" w:type="pct"/>
          </w:tcPr>
          <w:p w:rsidR="0045243D" w:rsidRPr="00E84FC7" w:rsidRDefault="00332A56" w:rsidP="00582CDE">
            <w:r w:rsidRPr="00E84FC7">
              <w:t>абзац 2 ч. 4  ст. 38 Правил благоустройства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45243D" w:rsidRPr="00E84FC7" w:rsidRDefault="00332A56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24</w:t>
            </w:r>
          </w:p>
        </w:tc>
        <w:tc>
          <w:tcPr>
            <w:tcW w:w="2159" w:type="pct"/>
          </w:tcPr>
          <w:p w:rsidR="0045243D" w:rsidRPr="00E84FC7" w:rsidRDefault="0045243D" w:rsidP="00582CDE">
            <w:pPr>
              <w:rPr>
                <w:rFonts w:eastAsia="Calibri"/>
                <w:lang w:eastAsia="en-US"/>
              </w:rPr>
            </w:pPr>
            <w:r w:rsidRPr="00E84FC7">
              <w:t xml:space="preserve">Соблюдается ли запрет на </w:t>
            </w:r>
            <w:r w:rsidR="00332A56" w:rsidRPr="00E84FC7">
              <w:t xml:space="preserve">выгул собак </w:t>
            </w:r>
            <w:r w:rsidR="00332A56" w:rsidRPr="00E84FC7">
              <w:lastRenderedPageBreak/>
              <w:t>на пляжах, территориях школ, дошкольных и медицинских учреждений (кроме ветеринарных), детских игровых и спортивных площадок, рынков и кладбищ</w:t>
            </w:r>
            <w:r w:rsidRPr="00E84FC7">
              <w:t>?</w:t>
            </w:r>
          </w:p>
        </w:tc>
        <w:tc>
          <w:tcPr>
            <w:tcW w:w="936" w:type="pct"/>
          </w:tcPr>
          <w:p w:rsidR="0045243D" w:rsidRPr="00E84FC7" w:rsidRDefault="00332A56" w:rsidP="00582CDE">
            <w:r w:rsidRPr="00E84FC7">
              <w:lastRenderedPageBreak/>
              <w:t xml:space="preserve">абзац 3 ч. 4  ст. </w:t>
            </w:r>
            <w:r w:rsidRPr="00E84FC7">
              <w:lastRenderedPageBreak/>
              <w:t>38 Правил благоустройства</w:t>
            </w:r>
          </w:p>
        </w:tc>
        <w:tc>
          <w:tcPr>
            <w:tcW w:w="431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45243D" w:rsidRPr="00E84FC7" w:rsidRDefault="0045243D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332A56" w:rsidRPr="00E84FC7" w:rsidRDefault="00332A56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lastRenderedPageBreak/>
              <w:t>25</w:t>
            </w:r>
          </w:p>
        </w:tc>
        <w:tc>
          <w:tcPr>
            <w:tcW w:w="2159" w:type="pct"/>
          </w:tcPr>
          <w:p w:rsidR="00332A56" w:rsidRPr="00E84FC7" w:rsidRDefault="00332A56" w:rsidP="00582CDE">
            <w:r w:rsidRPr="00E84FC7">
              <w:t>Соблюдается ли запрет на</w:t>
            </w:r>
            <w:r w:rsidR="0056729B">
              <w:t xml:space="preserve"> </w:t>
            </w:r>
            <w:r w:rsidRPr="00E84FC7">
              <w:t>загрязнение животными подъездов, лестничных клеток, детских игровых спортивных площадок, территорий зеленых насаждений, дорожек и тротуаров. Если животное оставило экскременты, они должны быть убраны владельцем животного</w:t>
            </w:r>
          </w:p>
        </w:tc>
        <w:tc>
          <w:tcPr>
            <w:tcW w:w="936" w:type="pct"/>
          </w:tcPr>
          <w:p w:rsidR="00332A56" w:rsidRPr="00E84FC7" w:rsidRDefault="00332A56" w:rsidP="00582CDE">
            <w:r w:rsidRPr="00E84FC7">
              <w:t>абзац 4 ч. 4  ст. 38 Правил благоустройства</w:t>
            </w:r>
          </w:p>
        </w:tc>
        <w:tc>
          <w:tcPr>
            <w:tcW w:w="431" w:type="pct"/>
          </w:tcPr>
          <w:p w:rsidR="00332A56" w:rsidRPr="00E84FC7" w:rsidRDefault="00332A56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332A56" w:rsidRPr="00E84FC7" w:rsidRDefault="00332A56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332A56" w:rsidRPr="00E84FC7" w:rsidRDefault="00332A56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332A56" w:rsidRPr="00E84FC7" w:rsidRDefault="00332A56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332A56" w:rsidRPr="00E84FC7" w:rsidRDefault="00DC0FBE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26</w:t>
            </w:r>
          </w:p>
        </w:tc>
        <w:tc>
          <w:tcPr>
            <w:tcW w:w="2159" w:type="pct"/>
          </w:tcPr>
          <w:p w:rsidR="00332A56" w:rsidRPr="00E84FC7" w:rsidRDefault="00DC0FBE" w:rsidP="00582CDE">
            <w:r w:rsidRPr="00E84FC7">
              <w:t>Соблюдается ли запрет на возведение к нестационарным объектам пристройки, козырьки, навесы и прочие конструкции, не согласованные с Администрацией Тайтурского городского поселения Усольского муниципального района Иркутской области</w:t>
            </w:r>
          </w:p>
        </w:tc>
        <w:tc>
          <w:tcPr>
            <w:tcW w:w="936" w:type="pct"/>
          </w:tcPr>
          <w:p w:rsidR="00332A56" w:rsidRPr="00E84FC7" w:rsidRDefault="00DC0FBE" w:rsidP="00582CDE">
            <w:r w:rsidRPr="00E84FC7">
              <w:t>п. 4.1 ч.4 ст. 33 Правил благоустройства</w:t>
            </w:r>
          </w:p>
        </w:tc>
        <w:tc>
          <w:tcPr>
            <w:tcW w:w="431" w:type="pct"/>
          </w:tcPr>
          <w:p w:rsidR="00332A56" w:rsidRPr="00E84FC7" w:rsidRDefault="00332A56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332A56" w:rsidRPr="00E84FC7" w:rsidRDefault="00332A56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332A56" w:rsidRPr="00E84FC7" w:rsidRDefault="00332A56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332A56" w:rsidRPr="00E84FC7" w:rsidRDefault="00332A56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DC0FBE" w:rsidRPr="00E84FC7" w:rsidRDefault="00DC0FBE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27</w:t>
            </w:r>
          </w:p>
        </w:tc>
        <w:tc>
          <w:tcPr>
            <w:tcW w:w="2159" w:type="pct"/>
          </w:tcPr>
          <w:p w:rsidR="00DC0FBE" w:rsidRPr="00E84FC7" w:rsidRDefault="00DC0FBE" w:rsidP="00582CDE">
            <w:r w:rsidRPr="00E84FC7">
              <w:t>Соблюдается ли запрет на выставление торгово-холодильного оборудования около нестационарных объектов</w:t>
            </w:r>
          </w:p>
        </w:tc>
        <w:tc>
          <w:tcPr>
            <w:tcW w:w="936" w:type="pct"/>
          </w:tcPr>
          <w:p w:rsidR="00DC0FBE" w:rsidRPr="00E84FC7" w:rsidRDefault="00DC0FBE" w:rsidP="00582CDE">
            <w:r w:rsidRPr="00E84FC7">
              <w:t>п. 4.2 ч.4 ст. 33 Правил благоустройства</w:t>
            </w:r>
          </w:p>
        </w:tc>
        <w:tc>
          <w:tcPr>
            <w:tcW w:w="431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DC0FBE" w:rsidRPr="00E84FC7" w:rsidRDefault="00DC0FBE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28</w:t>
            </w:r>
          </w:p>
        </w:tc>
        <w:tc>
          <w:tcPr>
            <w:tcW w:w="2159" w:type="pct"/>
          </w:tcPr>
          <w:p w:rsidR="00DC0FBE" w:rsidRPr="00E84FC7" w:rsidRDefault="00DC0FBE" w:rsidP="00582CDE">
            <w:r w:rsidRPr="00E84FC7">
              <w:t>Соблюдается ли запрет на складирование тары, товаров, деталей, иных предметов бытового и производственного характера у нестационарных объектов и на их крышах, а также использование нестационарных объектов под складские цели</w:t>
            </w:r>
          </w:p>
        </w:tc>
        <w:tc>
          <w:tcPr>
            <w:tcW w:w="936" w:type="pct"/>
          </w:tcPr>
          <w:p w:rsidR="00DC0FBE" w:rsidRPr="00E84FC7" w:rsidRDefault="00DC0FBE" w:rsidP="00DC0FBE">
            <w:r w:rsidRPr="00E84FC7">
              <w:t>п. 4.3 ч.4 ст. 33 Правил благоустройства</w:t>
            </w:r>
          </w:p>
        </w:tc>
        <w:tc>
          <w:tcPr>
            <w:tcW w:w="431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</w:tr>
      <w:tr w:rsidR="00E84FC7" w:rsidRPr="00E84FC7" w:rsidTr="00E84FC7">
        <w:tc>
          <w:tcPr>
            <w:tcW w:w="272" w:type="pct"/>
          </w:tcPr>
          <w:p w:rsidR="00DC0FBE" w:rsidRPr="00E84FC7" w:rsidRDefault="00E84FC7" w:rsidP="00582CDE">
            <w:pPr>
              <w:rPr>
                <w:lang w:bidi="ru-RU"/>
              </w:rPr>
            </w:pPr>
            <w:r w:rsidRPr="00E84FC7">
              <w:rPr>
                <w:lang w:bidi="ru-RU"/>
              </w:rPr>
              <w:t>29</w:t>
            </w:r>
          </w:p>
        </w:tc>
        <w:tc>
          <w:tcPr>
            <w:tcW w:w="2159" w:type="pct"/>
          </w:tcPr>
          <w:p w:rsidR="00DC0FBE" w:rsidRPr="00E84FC7" w:rsidRDefault="00E84FC7" w:rsidP="00582CDE">
            <w:r w:rsidRPr="00E84FC7">
              <w:t>Соблюдается ли запрет на</w:t>
            </w:r>
            <w:r w:rsidR="0056729B">
              <w:t xml:space="preserve"> </w:t>
            </w:r>
            <w:r w:rsidRPr="00E84FC7">
              <w:t>сжигание листвы, любых видов отходов производства и потребления на территории земельного участка общественных и промышленных зданий и сооружений</w:t>
            </w:r>
          </w:p>
        </w:tc>
        <w:tc>
          <w:tcPr>
            <w:tcW w:w="936" w:type="pct"/>
          </w:tcPr>
          <w:p w:rsidR="00DC0FBE" w:rsidRPr="00E84FC7" w:rsidRDefault="00E84FC7" w:rsidP="003103D7">
            <w:r w:rsidRPr="00E84FC7">
              <w:t>п. 1 ч. 5 ст.24 Правил благоустройства</w:t>
            </w:r>
          </w:p>
        </w:tc>
        <w:tc>
          <w:tcPr>
            <w:tcW w:w="431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  <w:tc>
          <w:tcPr>
            <w:tcW w:w="360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  <w:tc>
          <w:tcPr>
            <w:tcW w:w="433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  <w:tc>
          <w:tcPr>
            <w:tcW w:w="409" w:type="pct"/>
          </w:tcPr>
          <w:p w:rsidR="00DC0FBE" w:rsidRPr="00E84FC7" w:rsidRDefault="00DC0FBE" w:rsidP="00582CDE">
            <w:pPr>
              <w:rPr>
                <w:lang w:bidi="ru-RU"/>
              </w:rPr>
            </w:pPr>
          </w:p>
        </w:tc>
      </w:tr>
    </w:tbl>
    <w:p w:rsidR="0045243D" w:rsidRPr="00C70F13" w:rsidRDefault="0045243D" w:rsidP="0045243D">
      <w:pPr>
        <w:rPr>
          <w:rFonts w:asciiTheme="minorHAnsi" w:hAnsiTheme="minorHAnsi"/>
        </w:rPr>
      </w:pPr>
    </w:p>
    <w:p w:rsidR="0045243D" w:rsidRPr="00C70F13" w:rsidRDefault="0045243D" w:rsidP="0045243D">
      <w:pPr>
        <w:rPr>
          <w:rFonts w:asciiTheme="minorHAnsi" w:hAnsiTheme="minorHAnsi"/>
        </w:rPr>
      </w:pPr>
    </w:p>
    <w:p w:rsidR="0045243D" w:rsidRPr="00C70F13" w:rsidRDefault="0045243D" w:rsidP="0045243D">
      <w:pPr>
        <w:ind w:firstLine="540"/>
        <w:jc w:val="both"/>
      </w:pPr>
      <w:r w:rsidRPr="00C70F13">
        <w:t>Пояснения и дополнения по вопросам, содержащимся в перечне: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45243D">
      <w:pPr>
        <w:ind w:firstLine="540"/>
        <w:jc w:val="both"/>
      </w:pPr>
      <w:r w:rsidRPr="00C70F13">
        <w:t> </w:t>
      </w:r>
    </w:p>
    <w:p w:rsidR="0045243D" w:rsidRPr="00C70F13" w:rsidRDefault="0045243D" w:rsidP="0045243D">
      <w:pPr>
        <w:ind w:firstLine="540"/>
        <w:jc w:val="both"/>
      </w:pPr>
      <w:proofErr w:type="gramStart"/>
      <w:r w:rsidRPr="00C70F13">
        <w:t>Подписи лица (лиц), проводящего (проводящих) проверку:</w:t>
      </w:r>
      <w:proofErr w:type="gramEnd"/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45243D">
      <w:pPr>
        <w:ind w:firstLine="540"/>
        <w:jc w:val="both"/>
      </w:pPr>
      <w:r w:rsidRPr="00C70F13">
        <w:lastRenderedPageBreak/>
        <w:t>Должность, Ф.И.О.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45243D">
      <w:pPr>
        <w:ind w:firstLine="540"/>
        <w:jc w:val="both"/>
      </w:pPr>
      <w:r w:rsidRPr="00C70F13">
        <w:t>Должность, Ф.И.О.</w:t>
      </w:r>
    </w:p>
    <w:p w:rsidR="0045243D" w:rsidRPr="00C70F13" w:rsidRDefault="0045243D" w:rsidP="0045243D">
      <w:pPr>
        <w:ind w:firstLine="540"/>
        <w:jc w:val="both"/>
      </w:pPr>
    </w:p>
    <w:p w:rsidR="0045243D" w:rsidRPr="00C70F13" w:rsidRDefault="0045243D" w:rsidP="0045243D">
      <w:pPr>
        <w:ind w:firstLine="540"/>
        <w:jc w:val="both"/>
      </w:pPr>
    </w:p>
    <w:p w:rsidR="0045243D" w:rsidRPr="00C70F13" w:rsidRDefault="0045243D" w:rsidP="0045243D">
      <w:pPr>
        <w:ind w:firstLine="540"/>
        <w:jc w:val="both"/>
      </w:pPr>
      <w:r w:rsidRPr="00C70F13">
        <w:t>С проверочным листом ознакомле</w:t>
      </w:r>
      <w:proofErr w:type="gramStart"/>
      <w:r w:rsidRPr="00C70F13">
        <w:t>н(</w:t>
      </w:r>
      <w:proofErr w:type="gramEnd"/>
      <w:r w:rsidRPr="00C70F13">
        <w:t>а):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45243D">
      <w:pPr>
        <w:jc w:val="center"/>
      </w:pPr>
      <w:proofErr w:type="gramStart"/>
      <w:r w:rsidRPr="00C70F13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</w:t>
      </w:r>
      <w:proofErr w:type="gramEnd"/>
    </w:p>
    <w:p w:rsidR="0045243D" w:rsidRPr="00C70F13" w:rsidRDefault="0045243D" w:rsidP="0045243D">
      <w:pPr>
        <w:jc w:val="center"/>
      </w:pPr>
      <w:r w:rsidRPr="00C70F13">
        <w:t>его уполномоченного представителя)</w:t>
      </w:r>
    </w:p>
    <w:p w:rsidR="0045243D" w:rsidRPr="00C70F13" w:rsidRDefault="0045243D" w:rsidP="0045243D">
      <w:pPr>
        <w:ind w:firstLine="540"/>
        <w:jc w:val="both"/>
      </w:pPr>
      <w:r w:rsidRPr="00C70F13">
        <w:t>"__" _______________ 20__ г. _______________________________________________</w:t>
      </w:r>
    </w:p>
    <w:p w:rsidR="0045243D" w:rsidRPr="00C70F13" w:rsidRDefault="0045243D" w:rsidP="0045243D">
      <w:pPr>
        <w:ind w:firstLine="540"/>
        <w:jc w:val="both"/>
      </w:pPr>
      <w:r w:rsidRPr="00C70F13">
        <w:t>(подпись)</w:t>
      </w:r>
    </w:p>
    <w:p w:rsidR="0045243D" w:rsidRPr="00C70F13" w:rsidRDefault="0045243D" w:rsidP="0045243D">
      <w:pPr>
        <w:ind w:firstLine="540"/>
        <w:jc w:val="both"/>
      </w:pPr>
      <w:r w:rsidRPr="00C70F13">
        <w:t> </w:t>
      </w:r>
    </w:p>
    <w:p w:rsidR="0045243D" w:rsidRPr="00C70F13" w:rsidRDefault="0045243D" w:rsidP="0045243D">
      <w:pPr>
        <w:ind w:firstLine="540"/>
        <w:jc w:val="both"/>
      </w:pPr>
    </w:p>
    <w:p w:rsidR="0045243D" w:rsidRPr="00C70F13" w:rsidRDefault="0045243D" w:rsidP="0045243D">
      <w:pPr>
        <w:ind w:firstLine="540"/>
        <w:jc w:val="both"/>
      </w:pPr>
      <w:r w:rsidRPr="00C70F13">
        <w:t>Отметка об отказе ознакомления с проверочным листом: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45243D">
      <w:pPr>
        <w:jc w:val="center"/>
      </w:pPr>
      <w:proofErr w:type="gramStart"/>
      <w:r w:rsidRPr="00C70F13">
        <w:t>(фамилия, имя, отчество (в случае, если имеется), уполномоченного должностного лица (лиц),</w:t>
      </w:r>
      <w:proofErr w:type="gramEnd"/>
    </w:p>
    <w:p w:rsidR="0045243D" w:rsidRPr="00C70F13" w:rsidRDefault="0045243D" w:rsidP="0045243D">
      <w:pPr>
        <w:jc w:val="center"/>
      </w:pPr>
      <w:proofErr w:type="gramStart"/>
      <w:r w:rsidRPr="00C70F13">
        <w:t>проводящего</w:t>
      </w:r>
      <w:proofErr w:type="gramEnd"/>
      <w:r w:rsidRPr="00C70F13">
        <w:t xml:space="preserve"> проверку)</w:t>
      </w:r>
    </w:p>
    <w:p w:rsidR="0045243D" w:rsidRPr="00C70F13" w:rsidRDefault="0045243D" w:rsidP="0045243D">
      <w:pPr>
        <w:ind w:firstLine="540"/>
        <w:jc w:val="both"/>
      </w:pPr>
      <w:r w:rsidRPr="00C70F13">
        <w:t>"__" _______________ 20__ г.________________________________________________</w:t>
      </w:r>
    </w:p>
    <w:p w:rsidR="0045243D" w:rsidRPr="00C70F13" w:rsidRDefault="0045243D" w:rsidP="0045243D">
      <w:pPr>
        <w:ind w:firstLine="540"/>
        <w:jc w:val="both"/>
      </w:pPr>
      <w:r w:rsidRPr="00C70F13">
        <w:t>(подпись)</w:t>
      </w:r>
    </w:p>
    <w:p w:rsidR="0045243D" w:rsidRPr="00C70F13" w:rsidRDefault="0045243D" w:rsidP="0045243D">
      <w:pPr>
        <w:ind w:firstLine="540"/>
        <w:jc w:val="both"/>
      </w:pPr>
      <w:r w:rsidRPr="00C70F13">
        <w:t> </w:t>
      </w:r>
    </w:p>
    <w:p w:rsidR="0045243D" w:rsidRPr="00C70F13" w:rsidRDefault="0045243D" w:rsidP="0045243D">
      <w:pPr>
        <w:ind w:firstLine="540"/>
        <w:jc w:val="both"/>
      </w:pPr>
    </w:p>
    <w:p w:rsidR="0045243D" w:rsidRPr="00C70F13" w:rsidRDefault="0045243D" w:rsidP="0045243D">
      <w:pPr>
        <w:ind w:firstLine="540"/>
        <w:jc w:val="both"/>
      </w:pPr>
      <w:r w:rsidRPr="00C70F13">
        <w:t>Копию проверочного листа получи</w:t>
      </w:r>
      <w:proofErr w:type="gramStart"/>
      <w:r w:rsidRPr="00C70F13">
        <w:t>л(</w:t>
      </w:r>
      <w:proofErr w:type="gramEnd"/>
      <w:r w:rsidRPr="00C70F13">
        <w:t>а):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45243D">
      <w:pPr>
        <w:jc w:val="center"/>
      </w:pPr>
      <w:r w:rsidRPr="00C70F13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45243D" w:rsidRPr="00C70F13" w:rsidRDefault="0045243D" w:rsidP="0045243D">
      <w:pPr>
        <w:ind w:firstLine="540"/>
        <w:jc w:val="both"/>
      </w:pPr>
      <w:r w:rsidRPr="00C70F13">
        <w:t>"__" _______________ 20__ г.________________________________________________</w:t>
      </w:r>
    </w:p>
    <w:p w:rsidR="0045243D" w:rsidRPr="00C70F13" w:rsidRDefault="0045243D" w:rsidP="0045243D">
      <w:pPr>
        <w:ind w:firstLine="540"/>
        <w:jc w:val="both"/>
      </w:pPr>
      <w:r w:rsidRPr="00C70F13">
        <w:t>(подпись)</w:t>
      </w:r>
    </w:p>
    <w:p w:rsidR="0045243D" w:rsidRPr="00C70F13" w:rsidRDefault="0045243D" w:rsidP="0045243D">
      <w:pPr>
        <w:ind w:firstLine="540"/>
        <w:jc w:val="both"/>
      </w:pPr>
      <w:r w:rsidRPr="00C70F13">
        <w:t> </w:t>
      </w:r>
    </w:p>
    <w:p w:rsidR="0045243D" w:rsidRPr="00C70F13" w:rsidRDefault="0045243D" w:rsidP="0045243D">
      <w:pPr>
        <w:ind w:firstLine="540"/>
        <w:jc w:val="both"/>
      </w:pPr>
    </w:p>
    <w:p w:rsidR="0045243D" w:rsidRPr="00C70F13" w:rsidRDefault="0045243D" w:rsidP="0045243D">
      <w:pPr>
        <w:ind w:firstLine="540"/>
        <w:jc w:val="both"/>
      </w:pPr>
      <w:r w:rsidRPr="00C70F13">
        <w:t>Отметка об отказе получения проверочного листа:</w:t>
      </w:r>
    </w:p>
    <w:p w:rsidR="0045243D" w:rsidRPr="00C70F13" w:rsidRDefault="0045243D" w:rsidP="00002D10">
      <w:pPr>
        <w:jc w:val="both"/>
      </w:pPr>
      <w:r w:rsidRPr="00C70F13">
        <w:t>_____________________________________________________________________________</w:t>
      </w:r>
    </w:p>
    <w:p w:rsidR="0045243D" w:rsidRPr="00C70F13" w:rsidRDefault="0045243D" w:rsidP="0045243D">
      <w:pPr>
        <w:jc w:val="center"/>
      </w:pPr>
      <w:proofErr w:type="gramStart"/>
      <w:r w:rsidRPr="00C70F13">
        <w:t>(фамилия, имя, отчество (в случае, если имеется), уполномоченного должностного лица (лиц),</w:t>
      </w:r>
      <w:proofErr w:type="gramEnd"/>
    </w:p>
    <w:p w:rsidR="0045243D" w:rsidRPr="00C70F13" w:rsidRDefault="0045243D" w:rsidP="0045243D">
      <w:pPr>
        <w:jc w:val="center"/>
      </w:pPr>
      <w:proofErr w:type="gramStart"/>
      <w:r w:rsidRPr="00C70F13">
        <w:t>проводящего</w:t>
      </w:r>
      <w:proofErr w:type="gramEnd"/>
      <w:r w:rsidRPr="00C70F13">
        <w:t xml:space="preserve"> проверку)</w:t>
      </w:r>
    </w:p>
    <w:p w:rsidR="0045243D" w:rsidRPr="00C70F13" w:rsidRDefault="0045243D" w:rsidP="0045243D">
      <w:pPr>
        <w:ind w:firstLine="540"/>
        <w:jc w:val="both"/>
      </w:pPr>
      <w:r w:rsidRPr="00C70F13">
        <w:t>"__" _______________ 20__ г. ________________________________________________</w:t>
      </w:r>
    </w:p>
    <w:p w:rsidR="0045243D" w:rsidRPr="00C70F13" w:rsidRDefault="0045243D" w:rsidP="0045243D">
      <w:pPr>
        <w:ind w:firstLine="540"/>
        <w:jc w:val="both"/>
      </w:pPr>
      <w:r w:rsidRPr="00C70F13">
        <w:t>(подпись)</w:t>
      </w:r>
    </w:p>
    <w:p w:rsidR="0045243D" w:rsidRPr="00C70F13" w:rsidRDefault="0045243D" w:rsidP="0045243D">
      <w:pPr>
        <w:ind w:firstLine="540"/>
        <w:jc w:val="both"/>
      </w:pPr>
      <w:r w:rsidRPr="00C70F13">
        <w:t> </w:t>
      </w: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p w:rsidR="002C0823" w:rsidRDefault="002C0823" w:rsidP="002C0823">
      <w:pPr>
        <w:jc w:val="both"/>
        <w:rPr>
          <w:sz w:val="28"/>
          <w:szCs w:val="28"/>
        </w:rPr>
      </w:pPr>
    </w:p>
    <w:sectPr w:rsidR="002C0823" w:rsidSect="009A3B86">
      <w:headerReference w:type="first" r:id="rId8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C2" w:rsidRDefault="00E047C2">
      <w:r>
        <w:separator/>
      </w:r>
    </w:p>
  </w:endnote>
  <w:endnote w:type="continuationSeparator" w:id="0">
    <w:p w:rsidR="00E047C2" w:rsidRDefault="00E0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C2" w:rsidRDefault="00E047C2">
      <w:r>
        <w:separator/>
      </w:r>
    </w:p>
  </w:footnote>
  <w:footnote w:type="continuationSeparator" w:id="0">
    <w:p w:rsidR="00E047C2" w:rsidRDefault="00E04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6813"/>
    </w:sdtPr>
    <w:sdtEndPr/>
    <w:sdtContent>
      <w:p w:rsidR="009A3B86" w:rsidRDefault="002332C4">
        <w:pPr>
          <w:pStyle w:val="a9"/>
          <w:jc w:val="center"/>
        </w:pPr>
        <w:r>
          <w:fldChar w:fldCharType="begin"/>
        </w:r>
        <w:r w:rsidR="00DF5490">
          <w:instrText xml:space="preserve"> PAGE   \* MERGEFORMAT </w:instrText>
        </w:r>
        <w:r>
          <w:fldChar w:fldCharType="separate"/>
        </w:r>
        <w:r w:rsidR="009A3B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B86" w:rsidRDefault="009A3B8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735A19"/>
    <w:multiLevelType w:val="hybridMultilevel"/>
    <w:tmpl w:val="648481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2D10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53CE"/>
    <w:rsid w:val="00056207"/>
    <w:rsid w:val="00060438"/>
    <w:rsid w:val="0006130D"/>
    <w:rsid w:val="00061DE8"/>
    <w:rsid w:val="00062047"/>
    <w:rsid w:val="00063715"/>
    <w:rsid w:val="00063BF7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0B9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1389"/>
    <w:rsid w:val="000F280C"/>
    <w:rsid w:val="000F3B34"/>
    <w:rsid w:val="000F5038"/>
    <w:rsid w:val="000F610C"/>
    <w:rsid w:val="000F6A1F"/>
    <w:rsid w:val="000F7C5B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546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977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C4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823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6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3BE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69DA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43D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2D45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D7A38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352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29B"/>
    <w:rsid w:val="00567562"/>
    <w:rsid w:val="00570C1C"/>
    <w:rsid w:val="0057130D"/>
    <w:rsid w:val="005718BF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685E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5F3C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148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6F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19E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206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12F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33B5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6FF5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2948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524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4AD1"/>
    <w:rsid w:val="00875391"/>
    <w:rsid w:val="00875487"/>
    <w:rsid w:val="00877067"/>
    <w:rsid w:val="00880003"/>
    <w:rsid w:val="00881120"/>
    <w:rsid w:val="0088228E"/>
    <w:rsid w:val="00882BD0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2A8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96E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B86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37C40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594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2EC3"/>
    <w:rsid w:val="00C7398C"/>
    <w:rsid w:val="00C74535"/>
    <w:rsid w:val="00C75099"/>
    <w:rsid w:val="00C7537E"/>
    <w:rsid w:val="00C771DF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7E6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0FBE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490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7C2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A1A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4FC7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1F52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2F48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1DDD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47D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5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9A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165</TotalTime>
  <Pages>7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12311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27</cp:revision>
  <cp:lastPrinted>2020-03-27T02:05:00Z</cp:lastPrinted>
  <dcterms:created xsi:type="dcterms:W3CDTF">2020-03-27T02:06:00Z</dcterms:created>
  <dcterms:modified xsi:type="dcterms:W3CDTF">2022-04-08T07:32:00Z</dcterms:modified>
</cp:coreProperties>
</file>