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164792">
        <w:rPr>
          <w:b/>
          <w:bCs/>
          <w:sz w:val="28"/>
          <w:szCs w:val="28"/>
        </w:rPr>
        <w:t xml:space="preserve"> (ПРОЕКТ)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9B2F03">
        <w:rPr>
          <w:sz w:val="28"/>
          <w:szCs w:val="28"/>
        </w:rPr>
        <w:t xml:space="preserve"> ___</w:t>
      </w:r>
      <w:r w:rsidR="00C771DF">
        <w:rPr>
          <w:sz w:val="28"/>
          <w:szCs w:val="28"/>
        </w:rPr>
        <w:t>.0</w:t>
      </w:r>
      <w:r w:rsidR="009B2F03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9B2F03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792" w:rsidRDefault="0016479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792" w:rsidRPr="00E3124C" w:rsidRDefault="00164792" w:rsidP="00164792">
      <w:pPr>
        <w:jc w:val="center"/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/>
          <w:sz w:val="28"/>
          <w:szCs w:val="28"/>
        </w:rPr>
        <w:t>муниципального контроля</w:t>
      </w:r>
      <w:r w:rsidR="00E439D5">
        <w:rPr>
          <w:b/>
          <w:bCs/>
          <w:color w:val="000000"/>
          <w:sz w:val="28"/>
          <w:szCs w:val="28"/>
        </w:rPr>
        <w:t xml:space="preserve"> </w:t>
      </w:r>
      <w:r w:rsidRPr="00E3124C">
        <w:rPr>
          <w:b/>
          <w:bCs/>
          <w:color w:val="000000"/>
          <w:sz w:val="28"/>
          <w:szCs w:val="28"/>
        </w:rPr>
        <w:t xml:space="preserve">за исполнением </w:t>
      </w:r>
    </w:p>
    <w:p w:rsidR="00164792" w:rsidRPr="00E3124C" w:rsidRDefault="00164792" w:rsidP="00164792">
      <w:pPr>
        <w:jc w:val="center"/>
        <w:rPr>
          <w:b/>
          <w:bCs/>
          <w:color w:val="000000"/>
          <w:sz w:val="28"/>
          <w:szCs w:val="28"/>
        </w:rPr>
      </w:pPr>
      <w:r w:rsidRPr="00E3124C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164792" w:rsidRDefault="00164792" w:rsidP="00164792">
      <w:pPr>
        <w:jc w:val="center"/>
        <w:rPr>
          <w:color w:val="000000"/>
          <w:sz w:val="28"/>
          <w:szCs w:val="28"/>
        </w:rPr>
      </w:pPr>
      <w:r w:rsidRPr="00E3124C">
        <w:rPr>
          <w:b/>
          <w:bCs/>
          <w:color w:val="000000"/>
          <w:sz w:val="28"/>
          <w:szCs w:val="28"/>
        </w:rPr>
        <w:t xml:space="preserve">на территории </w:t>
      </w:r>
      <w:bookmarkEnd w:id="1"/>
      <w:bookmarkEnd w:id="2"/>
      <w:bookmarkEnd w:id="3"/>
      <w:r w:rsidRPr="00A00E40">
        <w:rPr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64792" w:rsidRPr="00624192" w:rsidRDefault="00164792" w:rsidP="00164792">
      <w:pPr>
        <w:rPr>
          <w:color w:val="000000"/>
          <w:sz w:val="28"/>
          <w:szCs w:val="28"/>
        </w:rPr>
      </w:pPr>
    </w:p>
    <w:p w:rsidR="00164792" w:rsidRDefault="00164792" w:rsidP="00164792">
      <w:pPr>
        <w:ind w:firstLine="709"/>
        <w:jc w:val="both"/>
        <w:rPr>
          <w:color w:val="000000"/>
          <w:sz w:val="28"/>
          <w:szCs w:val="28"/>
        </w:rPr>
      </w:pPr>
      <w:r w:rsidRPr="00E43CD7">
        <w:rPr>
          <w:color w:val="000000"/>
          <w:sz w:val="28"/>
          <w:szCs w:val="28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</w:t>
      </w:r>
      <w:r w:rsidRPr="00E43CD7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43CD7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000000"/>
          <w:sz w:val="28"/>
          <w:szCs w:val="28"/>
        </w:rPr>
        <w:t xml:space="preserve"> Положением о муниципальном контроле</w:t>
      </w:r>
      <w:r w:rsidR="00E43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исполнением </w:t>
      </w:r>
      <w:r w:rsidRPr="00E3124C">
        <w:rPr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, утвержденным решением Думы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 от 29.12.2021 года № 176</w:t>
      </w:r>
      <w:r>
        <w:rPr>
          <w:color w:val="000000"/>
          <w:sz w:val="28"/>
          <w:szCs w:val="28"/>
        </w:rPr>
        <w:t xml:space="preserve">,  </w:t>
      </w:r>
      <w:r w:rsidRPr="00E43CD7">
        <w:rPr>
          <w:color w:val="000000"/>
          <w:sz w:val="28"/>
          <w:szCs w:val="28"/>
        </w:rPr>
        <w:t xml:space="preserve">руководствуясь статьями </w:t>
      </w:r>
      <w:r w:rsidR="00C0368E">
        <w:rPr>
          <w:color w:val="000000"/>
          <w:sz w:val="28"/>
          <w:szCs w:val="28"/>
        </w:rPr>
        <w:t xml:space="preserve">23, 46 </w:t>
      </w:r>
      <w:bookmarkStart w:id="4" w:name="_GoBack"/>
      <w:bookmarkEnd w:id="4"/>
      <w:r w:rsidRPr="00E43CD7">
        <w:rPr>
          <w:color w:val="000000"/>
          <w:sz w:val="28"/>
          <w:szCs w:val="28"/>
        </w:rPr>
        <w:t xml:space="preserve">Устава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,</w:t>
      </w:r>
      <w:r w:rsidR="00E43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43CD7">
        <w:rPr>
          <w:color w:val="000000"/>
          <w:sz w:val="28"/>
          <w:szCs w:val="28"/>
        </w:rPr>
        <w:t xml:space="preserve">дминистрация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64792" w:rsidRPr="00624192" w:rsidRDefault="00164792" w:rsidP="00164792">
      <w:pPr>
        <w:ind w:firstLine="709"/>
        <w:jc w:val="both"/>
        <w:rPr>
          <w:color w:val="000000"/>
          <w:sz w:val="28"/>
          <w:szCs w:val="28"/>
        </w:rPr>
      </w:pPr>
    </w:p>
    <w:p w:rsidR="00164792" w:rsidRPr="00624192" w:rsidRDefault="00164792" w:rsidP="0016479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/>
          <w:sz w:val="28"/>
          <w:szCs w:val="28"/>
        </w:rPr>
        <w:t>ПОСТАНОВЛЯЕТ:</w:t>
      </w:r>
    </w:p>
    <w:p w:rsidR="00164792" w:rsidRPr="00E3124C" w:rsidRDefault="00164792" w:rsidP="00164792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D92283">
        <w:rPr>
          <w:sz w:val="28"/>
          <w:szCs w:val="28"/>
        </w:rPr>
        <w:t xml:space="preserve">1. Утвердить </w:t>
      </w:r>
      <w:bookmarkStart w:id="5" w:name="_Hlk82421551"/>
      <w:r>
        <w:rPr>
          <w:sz w:val="28"/>
          <w:szCs w:val="28"/>
        </w:rPr>
        <w:t xml:space="preserve">прилагаемую </w:t>
      </w:r>
      <w:r w:rsidRPr="00D92283">
        <w:rPr>
          <w:sz w:val="28"/>
          <w:szCs w:val="28"/>
        </w:rPr>
        <w:t xml:space="preserve">форму проверочного листа, </w:t>
      </w:r>
      <w:bookmarkEnd w:id="5"/>
      <w:r>
        <w:rPr>
          <w:sz w:val="28"/>
          <w:szCs w:val="28"/>
        </w:rPr>
        <w:t xml:space="preserve">используемого </w:t>
      </w:r>
      <w:r w:rsidRPr="00D92283">
        <w:rPr>
          <w:bCs/>
          <w:color w:val="000000"/>
          <w:sz w:val="28"/>
          <w:szCs w:val="28"/>
        </w:rPr>
        <w:t>при осуществлении муниципального контроля</w:t>
      </w:r>
      <w:r w:rsidR="00E439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 исполнением </w:t>
      </w:r>
      <w:r w:rsidRPr="00E3124C">
        <w:rPr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</w:t>
      </w:r>
      <w:r w:rsidRPr="00E3124C">
        <w:rPr>
          <w:bCs/>
          <w:color w:val="000000"/>
          <w:sz w:val="28"/>
          <w:szCs w:val="28"/>
        </w:rPr>
        <w:lastRenderedPageBreak/>
        <w:t>и (или) модернизации объекто</w:t>
      </w:r>
      <w:r>
        <w:rPr>
          <w:bCs/>
          <w:color w:val="000000"/>
          <w:sz w:val="28"/>
          <w:szCs w:val="28"/>
        </w:rPr>
        <w:t>в теплоснабжения на территории</w:t>
      </w:r>
      <w:r w:rsidR="00E439D5">
        <w:rPr>
          <w:bCs/>
          <w:color w:val="000000"/>
          <w:sz w:val="28"/>
          <w:szCs w:val="28"/>
        </w:rPr>
        <w:t xml:space="preserve">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3124C">
        <w:rPr>
          <w:bCs/>
          <w:color w:val="000000"/>
          <w:sz w:val="28"/>
          <w:szCs w:val="28"/>
        </w:rPr>
        <w:t>.</w:t>
      </w:r>
    </w:p>
    <w:p w:rsidR="00180158" w:rsidRPr="00135278" w:rsidRDefault="00164792" w:rsidP="00180158">
      <w:pPr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t>2</w:t>
      </w:r>
      <w:r w:rsidRPr="00624192">
        <w:rPr>
          <w:color w:val="000000"/>
          <w:sz w:val="28"/>
          <w:szCs w:val="28"/>
        </w:rPr>
        <w:t xml:space="preserve">. </w:t>
      </w:r>
      <w:r w:rsidR="00180158"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 w:rsidR="00180158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="00180158" w:rsidRPr="00135278">
        <w:rPr>
          <w:rFonts w:eastAsia="Calibri"/>
          <w:sz w:val="28"/>
          <w:szCs w:val="28"/>
          <w:lang w:eastAsia="en-US"/>
        </w:rPr>
        <w:t>в газете «</w:t>
      </w:r>
      <w:r w:rsidR="00180158">
        <w:rPr>
          <w:rFonts w:eastAsia="Calibri"/>
          <w:sz w:val="28"/>
          <w:szCs w:val="28"/>
          <w:lang w:eastAsia="en-US"/>
        </w:rPr>
        <w:t>Новости</w:t>
      </w:r>
      <w:r w:rsidR="00180158" w:rsidRPr="00135278">
        <w:rPr>
          <w:rFonts w:eastAsia="Calibri"/>
          <w:sz w:val="28"/>
          <w:szCs w:val="28"/>
          <w:lang w:eastAsia="en-US"/>
        </w:rPr>
        <w:t xml:space="preserve">» и </w:t>
      </w:r>
      <w:r w:rsidR="00180158" w:rsidRPr="00EC21E7">
        <w:rPr>
          <w:sz w:val="28"/>
          <w:szCs w:val="28"/>
        </w:rPr>
        <w:t xml:space="preserve">на официальном сайте </w:t>
      </w:r>
      <w:r w:rsidR="00180158">
        <w:rPr>
          <w:sz w:val="28"/>
          <w:szCs w:val="28"/>
        </w:rPr>
        <w:t xml:space="preserve">администрации </w:t>
      </w:r>
      <w:r w:rsidR="00180158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E439D5">
        <w:rPr>
          <w:sz w:val="28"/>
          <w:szCs w:val="28"/>
          <w:shd w:val="clear" w:color="auto" w:fill="FFFFFF"/>
        </w:rPr>
        <w:t xml:space="preserve"> </w:t>
      </w:r>
      <w:r w:rsidR="00180158" w:rsidRPr="00EC21E7">
        <w:rPr>
          <w:sz w:val="28"/>
          <w:szCs w:val="28"/>
        </w:rPr>
        <w:t xml:space="preserve">http:// </w:t>
      </w:r>
      <w:hyperlink r:id="rId8" w:history="1">
        <w:r w:rsidR="00180158" w:rsidRPr="00495155">
          <w:rPr>
            <w:rStyle w:val="a6"/>
            <w:sz w:val="28"/>
            <w:szCs w:val="28"/>
            <w:lang w:val="en-US"/>
          </w:rPr>
          <w:t>www</w:t>
        </w:r>
        <w:r w:rsidR="00180158" w:rsidRPr="00495155">
          <w:rPr>
            <w:rStyle w:val="a6"/>
            <w:sz w:val="28"/>
            <w:szCs w:val="28"/>
          </w:rPr>
          <w:t>.</w:t>
        </w:r>
        <w:r w:rsidR="00180158" w:rsidRPr="00495155">
          <w:rPr>
            <w:rStyle w:val="a6"/>
            <w:sz w:val="28"/>
            <w:szCs w:val="28"/>
            <w:lang w:val="en-US"/>
          </w:rPr>
          <w:t>taiturka</w:t>
        </w:r>
        <w:r w:rsidR="00180158" w:rsidRPr="00495155">
          <w:rPr>
            <w:rStyle w:val="a6"/>
            <w:sz w:val="28"/>
            <w:szCs w:val="28"/>
          </w:rPr>
          <w:t>.</w:t>
        </w:r>
        <w:r w:rsidR="00180158" w:rsidRPr="00495155">
          <w:rPr>
            <w:rStyle w:val="a6"/>
            <w:sz w:val="28"/>
            <w:szCs w:val="28"/>
            <w:lang w:val="en-US"/>
          </w:rPr>
          <w:t>irkmo</w:t>
        </w:r>
        <w:r w:rsidR="00180158" w:rsidRPr="00495155">
          <w:rPr>
            <w:rStyle w:val="a6"/>
            <w:sz w:val="28"/>
            <w:szCs w:val="28"/>
          </w:rPr>
          <w:t>.</w:t>
        </w:r>
        <w:r w:rsidR="00180158" w:rsidRPr="00495155">
          <w:rPr>
            <w:rStyle w:val="a6"/>
            <w:sz w:val="28"/>
            <w:szCs w:val="28"/>
            <w:lang w:val="en-US"/>
          </w:rPr>
          <w:t>ru</w:t>
        </w:r>
      </w:hyperlink>
      <w:r w:rsidR="00180158"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164792" w:rsidRPr="00624192" w:rsidRDefault="00164792" w:rsidP="0016479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62D1F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164792" w:rsidRDefault="00164792" w:rsidP="001647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164792" w:rsidRDefault="00164792" w:rsidP="001647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80158" w:rsidRPr="003764F1" w:rsidTr="00582CDE">
        <w:tc>
          <w:tcPr>
            <w:tcW w:w="4927" w:type="dxa"/>
          </w:tcPr>
          <w:p w:rsidR="00180158" w:rsidRDefault="0018015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E439D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180158" w:rsidRDefault="0018015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180158" w:rsidRDefault="0018015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80158" w:rsidRDefault="0018015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80158" w:rsidRDefault="00180158" w:rsidP="00180158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0158" w:rsidRPr="00C70F13" w:rsidRDefault="00180158" w:rsidP="00180158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постановлением</w:t>
      </w:r>
    </w:p>
    <w:p w:rsidR="00180158" w:rsidRDefault="00180158" w:rsidP="00180158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</w:p>
    <w:p w:rsidR="00180158" w:rsidRPr="00C70F13" w:rsidRDefault="00180158" w:rsidP="00180158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от</w:t>
      </w:r>
      <w:r>
        <w:rPr>
          <w:sz w:val="28"/>
          <w:szCs w:val="28"/>
        </w:rPr>
        <w:t xml:space="preserve"> __.02.2022г. № __</w:t>
      </w:r>
    </w:p>
    <w:p w:rsidR="00164792" w:rsidRDefault="00164792" w:rsidP="00164792">
      <w:pPr>
        <w:ind w:left="5400"/>
        <w:rPr>
          <w:sz w:val="28"/>
          <w:szCs w:val="28"/>
        </w:rPr>
      </w:pPr>
    </w:p>
    <w:p w:rsidR="00164792" w:rsidRDefault="00164792" w:rsidP="00164792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Место под </w:t>
      </w:r>
      <w:r>
        <w:rPr>
          <w:sz w:val="28"/>
          <w:szCs w:val="28"/>
          <w:lang w:val="en-US"/>
        </w:rPr>
        <w:t>QR</w:t>
      </w:r>
      <w:r w:rsidRPr="00773551">
        <w:rPr>
          <w:sz w:val="28"/>
          <w:szCs w:val="28"/>
        </w:rPr>
        <w:t>-</w:t>
      </w:r>
      <w:r>
        <w:rPr>
          <w:sz w:val="28"/>
          <w:szCs w:val="28"/>
        </w:rPr>
        <w:t xml:space="preserve">код  </w:t>
      </w:r>
    </w:p>
    <w:p w:rsidR="00164792" w:rsidRDefault="00164792" w:rsidP="00164792">
      <w:pPr>
        <w:ind w:left="5400"/>
        <w:rPr>
          <w:sz w:val="28"/>
          <w:szCs w:val="28"/>
        </w:rPr>
      </w:pPr>
    </w:p>
    <w:p w:rsidR="00164792" w:rsidRDefault="00164792" w:rsidP="00164792">
      <w:pPr>
        <w:jc w:val="center"/>
        <w:rPr>
          <w:sz w:val="28"/>
          <w:szCs w:val="28"/>
        </w:rPr>
      </w:pPr>
    </w:p>
    <w:p w:rsidR="00164792" w:rsidRPr="00C50197" w:rsidRDefault="00164792" w:rsidP="00164792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Проверочный лист</w:t>
      </w:r>
    </w:p>
    <w:p w:rsidR="00164792" w:rsidRDefault="00164792" w:rsidP="00164792">
      <w:pPr>
        <w:jc w:val="center"/>
        <w:rPr>
          <w:sz w:val="28"/>
          <w:szCs w:val="28"/>
          <w:shd w:val="clear" w:color="auto" w:fill="FFFFFF"/>
        </w:rPr>
      </w:pPr>
      <w:r w:rsidRPr="00DC1AC8">
        <w:rPr>
          <w:sz w:val="28"/>
          <w:szCs w:val="28"/>
        </w:rPr>
        <w:t>(список контрольных вопросов)</w:t>
      </w:r>
      <w:r>
        <w:rPr>
          <w:sz w:val="28"/>
          <w:szCs w:val="28"/>
        </w:rPr>
        <w:t>, применяемый при осуществлении</w:t>
      </w:r>
      <w:r w:rsidRPr="00DC1AC8">
        <w:rPr>
          <w:sz w:val="28"/>
          <w:szCs w:val="28"/>
        </w:rPr>
        <w:t xml:space="preserve"> муниципального контроля</w:t>
      </w:r>
      <w:r w:rsidR="00E439D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исполнением </w:t>
      </w:r>
      <w:r w:rsidRPr="00E3124C">
        <w:rPr>
          <w:color w:val="000000"/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</w:t>
      </w:r>
      <w:r>
        <w:rPr>
          <w:color w:val="000000"/>
          <w:sz w:val="28"/>
          <w:szCs w:val="28"/>
        </w:rPr>
        <w:t xml:space="preserve">оснабжения на территории </w:t>
      </w:r>
      <w:r w:rsidR="00180158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180158" w:rsidRDefault="00180158" w:rsidP="00164792">
      <w:pPr>
        <w:jc w:val="center"/>
        <w:rPr>
          <w:sz w:val="28"/>
          <w:szCs w:val="28"/>
          <w:u w:val="single"/>
        </w:rPr>
      </w:pPr>
    </w:p>
    <w:p w:rsidR="00164792" w:rsidRPr="00180158" w:rsidRDefault="00164792" w:rsidP="00164792">
      <w:pPr>
        <w:jc w:val="center"/>
        <w:rPr>
          <w:b/>
          <w:sz w:val="28"/>
          <w:szCs w:val="28"/>
          <w:u w:val="single"/>
        </w:rPr>
      </w:pPr>
      <w:r w:rsidRPr="00E06CC5">
        <w:rPr>
          <w:sz w:val="28"/>
          <w:szCs w:val="28"/>
          <w:u w:val="single"/>
        </w:rPr>
        <w:t xml:space="preserve">Администрация </w:t>
      </w:r>
      <w:r w:rsidR="00180158" w:rsidRPr="00180158">
        <w:rPr>
          <w:sz w:val="28"/>
          <w:szCs w:val="28"/>
          <w:u w:val="single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164792" w:rsidRDefault="00164792" w:rsidP="00164792">
      <w:pPr>
        <w:jc w:val="center"/>
        <w:rPr>
          <w:b/>
          <w:sz w:val="28"/>
          <w:szCs w:val="28"/>
        </w:rPr>
      </w:pPr>
    </w:p>
    <w:tbl>
      <w:tblPr>
        <w:tblW w:w="9765" w:type="dxa"/>
        <w:tblInd w:w="-1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653"/>
        <w:gridCol w:w="5411"/>
        <w:gridCol w:w="3701"/>
      </w:tblGrid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Вид контрольного мероприятия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ind w:left="-2"/>
              <w:rPr>
                <w:b/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_________________</w:t>
            </w:r>
            <w:r w:rsidRPr="00E71A07">
              <w:rPr>
                <w:sz w:val="28"/>
                <w:szCs w:val="28"/>
              </w:rPr>
              <w:t xml:space="preserve"> и (или) ОГРН</w:t>
            </w:r>
            <w:r>
              <w:rPr>
                <w:sz w:val="28"/>
                <w:szCs w:val="28"/>
              </w:rPr>
              <w:t>_________________</w:t>
            </w:r>
          </w:p>
          <w:p w:rsidR="00164792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регистрации гражданина или индивидуального предпринимателя</w:t>
            </w:r>
            <w:r>
              <w:rPr>
                <w:sz w:val="28"/>
                <w:szCs w:val="28"/>
              </w:rPr>
              <w:t>:______________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64792" w:rsidRPr="00E71A07" w:rsidRDefault="00164792" w:rsidP="00582CDE">
            <w:pPr>
              <w:ind w:left="142"/>
              <w:rPr>
                <w:b/>
                <w:sz w:val="28"/>
                <w:szCs w:val="28"/>
              </w:rPr>
            </w:pPr>
          </w:p>
          <w:p w:rsidR="00164792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Наименование юридического лица, 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ИНН___________________,                        ОГРН __________________,</w:t>
            </w:r>
          </w:p>
          <w:p w:rsidR="00164792" w:rsidRPr="00E06CC5" w:rsidRDefault="00164792" w:rsidP="00582CDE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юридического лица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5.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Место  проведения  контрольного мероприятия  с заполнением проверочного листа       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Реквизиты распоряжения о проведении  контрольного мероприятия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Учетный  номер  проверки  в едином реестре проверок ____________________________________</w:t>
            </w:r>
          </w:p>
          <w:p w:rsidR="00164792" w:rsidRPr="00DD0478" w:rsidRDefault="00164792" w:rsidP="00582CDE">
            <w:r w:rsidRPr="00DC1AC8">
              <w:t>(указывается учетный номер проверки и дата его присвоения в едином реестре проверок)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Форма  проверочного  листа  утверждена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Должность, фамилия и инициалы должностного лица Администрации, проводящего проверку и заполняющего проверочный лист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64792" w:rsidRPr="00862687" w:rsidRDefault="00164792" w:rsidP="00164792">
      <w:pPr>
        <w:rPr>
          <w:sz w:val="28"/>
          <w:szCs w:val="28"/>
        </w:rPr>
      </w:pPr>
    </w:p>
    <w:p w:rsidR="00164792" w:rsidRPr="00862687" w:rsidRDefault="00164792" w:rsidP="0016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862687">
        <w:rPr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sz w:val="28"/>
          <w:szCs w:val="28"/>
        </w:rPr>
        <w:t xml:space="preserve"> на которые однозначно свидетельствуют о соблюдении</w:t>
      </w:r>
      <w:r w:rsidRPr="00862687">
        <w:rPr>
          <w:sz w:val="28"/>
          <w:szCs w:val="28"/>
        </w:rPr>
        <w:t xml:space="preserve"> или  несоблюдении</w:t>
      </w:r>
      <w:r w:rsidR="00E439D5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юридическим лицом, индивидуальным предпринимателем обязательных требований,</w:t>
      </w:r>
      <w:r w:rsidR="00E439D5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составляющих предмет проверки</w:t>
      </w:r>
      <w:r>
        <w:rPr>
          <w:sz w:val="28"/>
          <w:szCs w:val="28"/>
        </w:rPr>
        <w:t>:</w:t>
      </w:r>
    </w:p>
    <w:p w:rsidR="00164792" w:rsidRPr="00862687" w:rsidRDefault="00164792" w:rsidP="00164792">
      <w:pPr>
        <w:rPr>
          <w:sz w:val="28"/>
          <w:szCs w:val="28"/>
        </w:rPr>
      </w:pPr>
    </w:p>
    <w:p w:rsidR="00164792" w:rsidRPr="00D42473" w:rsidRDefault="00164792" w:rsidP="00164792"/>
    <w:tbl>
      <w:tblPr>
        <w:tblStyle w:val="a4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164792" w:rsidRPr="00D42473" w:rsidTr="00582CDE">
        <w:trPr>
          <w:trHeight w:val="2870"/>
        </w:trPr>
        <w:tc>
          <w:tcPr>
            <w:tcW w:w="618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64792" w:rsidRPr="00D42473" w:rsidTr="00582CDE">
        <w:tc>
          <w:tcPr>
            <w:tcW w:w="618" w:type="dxa"/>
            <w:vMerge/>
          </w:tcPr>
          <w:p w:rsidR="00164792" w:rsidRPr="00D42473" w:rsidRDefault="00164792" w:rsidP="00582CDE">
            <w:pPr>
              <w:jc w:val="center"/>
            </w:pPr>
          </w:p>
        </w:tc>
        <w:tc>
          <w:tcPr>
            <w:tcW w:w="2677" w:type="dxa"/>
            <w:vMerge/>
          </w:tcPr>
          <w:p w:rsidR="00164792" w:rsidRPr="00D42473" w:rsidRDefault="00164792" w:rsidP="00582CDE"/>
        </w:tc>
        <w:tc>
          <w:tcPr>
            <w:tcW w:w="2305" w:type="dxa"/>
            <w:vMerge/>
          </w:tcPr>
          <w:p w:rsidR="00164792" w:rsidRPr="00D42473" w:rsidRDefault="00164792" w:rsidP="00582CDE"/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164792" w:rsidRPr="00D42473" w:rsidRDefault="00164792" w:rsidP="00582CDE">
            <w:pPr>
              <w:jc w:val="center"/>
            </w:pPr>
          </w:p>
        </w:tc>
      </w:tr>
      <w:tr w:rsidR="00164792" w:rsidRPr="00D42473" w:rsidTr="00582CDE">
        <w:tc>
          <w:tcPr>
            <w:tcW w:w="618" w:type="dxa"/>
          </w:tcPr>
          <w:p w:rsidR="00164792" w:rsidRPr="00D42473" w:rsidRDefault="00164792" w:rsidP="00582CDE">
            <w:pPr>
              <w:jc w:val="center"/>
            </w:pPr>
            <w:r w:rsidRPr="00D42473">
              <w:t>1</w:t>
            </w:r>
          </w:p>
        </w:tc>
        <w:tc>
          <w:tcPr>
            <w:tcW w:w="2677" w:type="dxa"/>
          </w:tcPr>
          <w:p w:rsidR="00164792" w:rsidRPr="00D42473" w:rsidRDefault="00164792" w:rsidP="00582CDE">
            <w:pPr>
              <w:jc w:val="both"/>
            </w:pPr>
            <w:r w:rsidRPr="00D42473">
              <w:t xml:space="preserve">Соблюдается </w:t>
            </w:r>
            <w:r>
              <w:t xml:space="preserve">ли </w:t>
            </w:r>
            <w:r w:rsidRPr="00D42473">
              <w:t>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2305" w:type="dxa"/>
          </w:tcPr>
          <w:p w:rsidR="00164792" w:rsidRPr="00D42473" w:rsidRDefault="00164792" w:rsidP="00582CDE">
            <w:pPr>
              <w:jc w:val="center"/>
            </w:pPr>
            <w:r w:rsidRPr="00D42473"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64792" w:rsidRPr="00D42473" w:rsidRDefault="00164792" w:rsidP="00582CDE">
            <w:pPr>
              <w:jc w:val="center"/>
            </w:pPr>
          </w:p>
        </w:tc>
      </w:tr>
      <w:tr w:rsidR="00164792" w:rsidRPr="00D42473" w:rsidTr="00582CDE">
        <w:tc>
          <w:tcPr>
            <w:tcW w:w="618" w:type="dxa"/>
          </w:tcPr>
          <w:p w:rsidR="00164792" w:rsidRPr="00D42473" w:rsidRDefault="00164792" w:rsidP="00582CDE">
            <w:pPr>
              <w:jc w:val="center"/>
            </w:pPr>
            <w:r w:rsidRPr="00D42473">
              <w:t>2</w:t>
            </w:r>
          </w:p>
        </w:tc>
        <w:tc>
          <w:tcPr>
            <w:tcW w:w="2677" w:type="dxa"/>
          </w:tcPr>
          <w:p w:rsidR="00164792" w:rsidRPr="00D42473" w:rsidRDefault="00164792" w:rsidP="00582CDE">
            <w:pPr>
              <w:jc w:val="both"/>
            </w:pPr>
            <w:r w:rsidRPr="00D42473">
              <w:t xml:space="preserve">Соблюдаются </w:t>
            </w:r>
            <w:r>
              <w:t xml:space="preserve">ли </w:t>
            </w:r>
            <w:r w:rsidRPr="00D42473">
              <w:t>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</w:tcPr>
          <w:p w:rsidR="00164792" w:rsidRPr="00D42473" w:rsidRDefault="00164792" w:rsidP="00582CDE">
            <w:r w:rsidRPr="00D42473">
              <w:t>Часть 3 статьи 23.7 Федерального закона № 190-ФЗ</w:t>
            </w:r>
          </w:p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64792" w:rsidRPr="00D42473" w:rsidRDefault="00164792" w:rsidP="00582CDE">
            <w:pPr>
              <w:jc w:val="center"/>
            </w:pPr>
          </w:p>
        </w:tc>
      </w:tr>
    </w:tbl>
    <w:p w:rsidR="00164792" w:rsidRDefault="00164792" w:rsidP="00164792">
      <w:pPr>
        <w:rPr>
          <w:sz w:val="28"/>
          <w:szCs w:val="28"/>
        </w:rPr>
      </w:pPr>
    </w:p>
    <w:p w:rsidR="00164792" w:rsidRPr="0068492B" w:rsidRDefault="00164792" w:rsidP="00164792">
      <w:pPr>
        <w:rPr>
          <w:sz w:val="28"/>
          <w:szCs w:val="28"/>
        </w:rPr>
      </w:pPr>
      <w:r w:rsidRPr="0068492B">
        <w:rPr>
          <w:sz w:val="28"/>
          <w:szCs w:val="28"/>
        </w:rPr>
        <w:t>"__" ________ 20__ г.</w:t>
      </w:r>
    </w:p>
    <w:p w:rsidR="00164792" w:rsidRPr="0068492B" w:rsidRDefault="00164792" w:rsidP="00164792">
      <w:r w:rsidRPr="0068492B">
        <w:t xml:space="preserve">  (указывается дата</w:t>
      </w:r>
      <w:r w:rsidR="00E439D5">
        <w:t xml:space="preserve"> </w:t>
      </w:r>
      <w:r w:rsidRPr="0068492B">
        <w:t>заполнения</w:t>
      </w:r>
    </w:p>
    <w:p w:rsidR="00164792" w:rsidRDefault="00164792" w:rsidP="00164792">
      <w:r w:rsidRPr="0068492B">
        <w:t xml:space="preserve"> проверочного листа)</w:t>
      </w:r>
    </w:p>
    <w:p w:rsidR="00164792" w:rsidRDefault="00164792" w:rsidP="00164792">
      <w:pPr>
        <w:rPr>
          <w:sz w:val="28"/>
          <w:szCs w:val="28"/>
        </w:rPr>
      </w:pPr>
    </w:p>
    <w:p w:rsidR="00164792" w:rsidRPr="0068492B" w:rsidRDefault="00164792" w:rsidP="00164792">
      <w:pPr>
        <w:rPr>
          <w:sz w:val="28"/>
          <w:szCs w:val="28"/>
        </w:rPr>
      </w:pPr>
      <w:r w:rsidRPr="0068492B">
        <w:rPr>
          <w:sz w:val="28"/>
          <w:szCs w:val="28"/>
        </w:rPr>
        <w:t>________________________  _____________  _____________________________</w:t>
      </w:r>
    </w:p>
    <w:p w:rsidR="00164792" w:rsidRPr="00B210F6" w:rsidRDefault="00164792" w:rsidP="00164792">
      <w:pPr>
        <w:rPr>
          <w:sz w:val="22"/>
          <w:szCs w:val="22"/>
        </w:rPr>
      </w:pPr>
      <w:r w:rsidRPr="00B210F6">
        <w:rPr>
          <w:sz w:val="22"/>
          <w:szCs w:val="22"/>
        </w:rPr>
        <w:t xml:space="preserve">    (должность лица,                                 (подпись)       (фамилия, имя, отчество (при</w:t>
      </w:r>
      <w:r>
        <w:rPr>
          <w:sz w:val="22"/>
          <w:szCs w:val="22"/>
        </w:rPr>
        <w:t xml:space="preserve"> наличии)</w:t>
      </w:r>
    </w:p>
    <w:p w:rsidR="00164792" w:rsidRPr="00B66AC5" w:rsidRDefault="00164792" w:rsidP="00164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0F6">
        <w:rPr>
          <w:sz w:val="22"/>
          <w:szCs w:val="22"/>
        </w:rPr>
        <w:t xml:space="preserve">заполнившего проверочный </w:t>
      </w:r>
      <w:r>
        <w:rPr>
          <w:sz w:val="22"/>
          <w:szCs w:val="22"/>
        </w:rPr>
        <w:t>лист)</w:t>
      </w:r>
      <w:r w:rsidRPr="00B210F6">
        <w:rPr>
          <w:sz w:val="22"/>
          <w:szCs w:val="22"/>
        </w:rPr>
        <w:t xml:space="preserve"> лица, заполнивш</w:t>
      </w:r>
      <w:r w:rsidR="00180158">
        <w:rPr>
          <w:sz w:val="22"/>
          <w:szCs w:val="22"/>
        </w:rPr>
        <w:t>его проверочный лист)</w:t>
      </w:r>
    </w:p>
    <w:p w:rsidR="00C771DF" w:rsidRDefault="00C771DF" w:rsidP="00C771DF">
      <w:pPr>
        <w:jc w:val="center"/>
        <w:rPr>
          <w:sz w:val="28"/>
          <w:szCs w:val="28"/>
        </w:rPr>
      </w:pPr>
    </w:p>
    <w:p w:rsidR="001C2262" w:rsidRDefault="001C2262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sectPr w:rsidR="002C0823" w:rsidSect="009A3B86">
      <w:headerReference w:type="firs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FA" w:rsidRDefault="001772FA">
      <w:r>
        <w:separator/>
      </w:r>
    </w:p>
  </w:endnote>
  <w:endnote w:type="continuationSeparator" w:id="1">
    <w:p w:rsidR="001772FA" w:rsidRDefault="0017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FA" w:rsidRDefault="001772FA">
      <w:r>
        <w:separator/>
      </w:r>
    </w:p>
  </w:footnote>
  <w:footnote w:type="continuationSeparator" w:id="1">
    <w:p w:rsidR="001772FA" w:rsidRDefault="0017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545837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4A0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792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2FA"/>
    <w:rsid w:val="00177D90"/>
    <w:rsid w:val="00180158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583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C00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2F03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C3F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68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39D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3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List Paragraph"/>
    <w:basedOn w:val="a0"/>
    <w:uiPriority w:val="99"/>
    <w:qFormat/>
    <w:rsid w:val="00164792"/>
    <w:pPr>
      <w:ind w:left="720"/>
      <w:contextualSpacing/>
    </w:pPr>
  </w:style>
  <w:style w:type="paragraph" w:customStyle="1" w:styleId="ConsNonformat">
    <w:name w:val="ConsNonformat"/>
    <w:uiPriority w:val="99"/>
    <w:rsid w:val="0016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5990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2022-02-08T08:37:00Z</cp:lastPrinted>
  <dcterms:created xsi:type="dcterms:W3CDTF">2022-02-08T00:50:00Z</dcterms:created>
  <dcterms:modified xsi:type="dcterms:W3CDTF">2022-02-08T08:40:00Z</dcterms:modified>
</cp:coreProperties>
</file>