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BA" w:rsidRPr="003100F1" w:rsidRDefault="00753ABA" w:rsidP="00F96732">
      <w:pPr>
        <w:rPr>
          <w:sz w:val="28"/>
          <w:szCs w:val="28"/>
        </w:rPr>
      </w:pPr>
      <w:r>
        <w:rPr>
          <w:sz w:val="28"/>
          <w:szCs w:val="28"/>
        </w:rPr>
        <w:t>Областной конкурс   «Сибирская лира»</w:t>
      </w:r>
    </w:p>
    <w:p w:rsidR="00753ABA" w:rsidRDefault="00753ABA" w:rsidP="00F96732"/>
    <w:p w:rsidR="00753ABA" w:rsidRDefault="00753ABA" w:rsidP="00F96732">
      <w:r>
        <w:t xml:space="preserve">21 апреля 2019 года ОСП библиотека с. Холмушино  приняла участие в  областном конкурсе чтецов имени Валентина Распутина  по произведениям региональных авторов « Сибирская лира» , отборочный тур  проходил в городе Усолье- Сибирское. </w:t>
      </w:r>
    </w:p>
    <w:p w:rsidR="00753ABA" w:rsidRDefault="00753ABA" w:rsidP="00F96732">
      <w:r>
        <w:t>Около 80 конкурсантов от 5 до 80 лет  приехали из южных районов Иркутской области,</w:t>
      </w:r>
    </w:p>
    <w:p w:rsidR="00753ABA" w:rsidRDefault="00753ABA" w:rsidP="00F96732">
      <w:r w:rsidRPr="0035427C">
        <w:t>Выступления оценивались по критериям: художественное достоинство выбранного произведения, культура речи, использование театральных выразительных средств для раскрытия идеи и смысла произведения (мизансцена, музыка, костюм), артистизм.</w:t>
      </w:r>
    </w:p>
    <w:p w:rsidR="00753ABA" w:rsidRDefault="00753ABA" w:rsidP="00F96732">
      <w:r>
        <w:t xml:space="preserve">Жюри в составе  </w:t>
      </w:r>
      <w:r w:rsidRPr="0035427C">
        <w:t xml:space="preserve"> Валентины Семеновны Просекиной</w:t>
      </w:r>
      <w:r>
        <w:t xml:space="preserve"> </w:t>
      </w:r>
      <w:r w:rsidRPr="0035427C">
        <w:t xml:space="preserve"> (режиссера театра «Диалог» Иркутского областного дома народного творчества, литературной студии «Слово» Иркутского дома литераторов, заслуженного работника культуры РФ</w:t>
      </w:r>
      <w:r>
        <w:t>. И других .</w:t>
      </w:r>
      <w:r w:rsidRPr="0035427C">
        <w:t>)</w:t>
      </w:r>
      <w:r>
        <w:t xml:space="preserve"> </w:t>
      </w:r>
      <w:r w:rsidRPr="00551CFE">
        <w:t>заслушали участников конкурсов и определили победителей отборочного тура.</w:t>
      </w:r>
    </w:p>
    <w:p w:rsidR="00753ABA" w:rsidRDefault="00753ABA" w:rsidP="00F96732">
      <w:r>
        <w:t>Участник от библиотеки села  Холмушино , ученик 2 класса Шураков Андрей, эмоционально, выразительно ,  выступил  с произведением Владимира Скифа « Корова».</w:t>
      </w:r>
    </w:p>
    <w:p w:rsidR="00753ABA" w:rsidRDefault="00753ABA" w:rsidP="00F96732">
      <w:r>
        <w:t xml:space="preserve"> « Владимир Скиф – талантливейший русский позт, его стихи по- сибирски сдержанные  и глубокие. – писала Член Союза писателей России, Диана Кон , после прочтения стихов Скифа  хочется жить ,любить, творить ,на благо страны, хочется страдать и бороться. А иначе для чего нужны стихи</w:t>
      </w:r>
      <w:r w:rsidRPr="00772EE2">
        <w:t>?</w:t>
      </w:r>
      <w:r>
        <w:t>»</w:t>
      </w:r>
    </w:p>
    <w:p w:rsidR="00753ABA" w:rsidRPr="00F96732" w:rsidRDefault="00753ABA" w:rsidP="00F96732">
      <w:r>
        <w:t xml:space="preserve"> </w:t>
      </w:r>
      <w:r w:rsidRPr="00F96732">
        <w:t>Конкурс проходит при поддержке Губернатора Иркутской области и Министерства культуры и архивов Иркутской области.</w:t>
      </w:r>
    </w:p>
    <w:p w:rsidR="00753ABA" w:rsidRPr="00F96732" w:rsidRDefault="00753ABA" w:rsidP="00F96732">
      <w:r w:rsidRPr="00F96732">
        <w:t>    Главная задача конкурса- популяризация произведений р</w:t>
      </w:r>
      <w:r>
        <w:t xml:space="preserve">егиональных поэтов и прозаиков, </w:t>
      </w:r>
      <w:r w:rsidRPr="00F96732">
        <w:t xml:space="preserve"> Георгия Маркова, Константина Седых, Александра Вампилова, Валентина Распутина и многих-многих других </w:t>
      </w:r>
      <w:r>
        <w:t xml:space="preserve"> </w:t>
      </w:r>
      <w:r w:rsidRPr="00F96732">
        <w:t>, которые ставят перед читателем мировоззренческие вопросы, поднимают нравственные и экологические проблемы.</w:t>
      </w:r>
    </w:p>
    <w:p w:rsidR="00753ABA" w:rsidRDefault="00753ABA" w:rsidP="00F96732">
      <w:r w:rsidRPr="00F96732">
        <w:t>    Инициатором и организатором конкурса стали участники двух творческих коллективов: литературно-драматической студии «Слово» иркутского  Дома литераторов и Народный театр «Диалог» иркутского Дома народного творчества.</w:t>
      </w:r>
    </w:p>
    <w:p w:rsidR="00753ABA" w:rsidRDefault="00753ABA" w:rsidP="00F96732">
      <w:r>
        <w:t>Все участники получили сертификаты участника, а победители дипломы.</w:t>
      </w:r>
    </w:p>
    <w:p w:rsidR="00753ABA" w:rsidRDefault="00753ABA" w:rsidP="00F96732">
      <w:r>
        <w:t xml:space="preserve">                                                            Библиотекарь ОСП с.Холмушино Чечит Л.К.</w:t>
      </w:r>
    </w:p>
    <w:p w:rsidR="00753ABA" w:rsidRPr="00F96732" w:rsidRDefault="00753ABA" w:rsidP="00F96732">
      <w:r>
        <w:t xml:space="preserve">                               Чечит Л.К.</w:t>
      </w:r>
      <w:r w:rsidRPr="0054139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29.25pt;height:246.75pt;visibility:visible">
            <v:imagedata r:id="rId4" o:title=""/>
          </v:shape>
        </w:pict>
      </w:r>
      <w:r w:rsidRPr="00541399">
        <w:rPr>
          <w:noProof/>
          <w:lang w:eastAsia="ru-RU"/>
        </w:rPr>
        <w:pict>
          <v:shape id="Рисунок 6" o:spid="_x0000_i1026" type="#_x0000_t75" style="width:387pt;height:287.25pt;visibility:visible">
            <v:imagedata r:id="rId5" o:title=""/>
          </v:shape>
        </w:pict>
      </w:r>
      <w:r w:rsidRPr="00541399">
        <w:rPr>
          <w:noProof/>
          <w:lang w:eastAsia="ru-RU"/>
        </w:rPr>
        <w:pict>
          <v:shape id="Рисунок 7" o:spid="_x0000_i1027" type="#_x0000_t75" style="width:366pt;height:271.5pt;visibility:visible">
            <v:imagedata r:id="rId6" o:title=""/>
          </v:shape>
        </w:pict>
      </w:r>
      <w:r w:rsidRPr="00541399">
        <w:rPr>
          <w:noProof/>
          <w:lang w:eastAsia="ru-RU"/>
        </w:rPr>
        <w:pict>
          <v:shape id="Рисунок 8" o:spid="_x0000_i1028" type="#_x0000_t75" style="width:357.75pt;height:267.75pt;visibility:visible">
            <v:imagedata r:id="rId7" o:title=""/>
          </v:shape>
        </w:pict>
      </w:r>
    </w:p>
    <w:p w:rsidR="00753ABA" w:rsidRPr="00F96732" w:rsidRDefault="00753ABA" w:rsidP="00F96732">
      <w:r>
        <w:t xml:space="preserve"> </w:t>
      </w:r>
    </w:p>
    <w:p w:rsidR="00753ABA" w:rsidRDefault="00753ABA" w:rsidP="00F96732"/>
    <w:sectPr w:rsidR="00753ABA" w:rsidSect="00F2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732"/>
    <w:rsid w:val="003100F1"/>
    <w:rsid w:val="00337DEC"/>
    <w:rsid w:val="0035427C"/>
    <w:rsid w:val="00541399"/>
    <w:rsid w:val="00551CFE"/>
    <w:rsid w:val="00753ABA"/>
    <w:rsid w:val="00772EE2"/>
    <w:rsid w:val="008C1635"/>
    <w:rsid w:val="00E305A4"/>
    <w:rsid w:val="00F24F49"/>
    <w:rsid w:val="00F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96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6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326</Words>
  <Characters>1859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2019-04-21T11:02:00Z</dcterms:created>
  <dcterms:modified xsi:type="dcterms:W3CDTF">2019-04-23T06:07:00Z</dcterms:modified>
</cp:coreProperties>
</file>