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E4" w:rsidRPr="009D3406" w:rsidRDefault="008B2FE4" w:rsidP="009D3406">
      <w:pPr>
        <w:jc w:val="center"/>
        <w:rPr>
          <w:b/>
        </w:rPr>
      </w:pPr>
      <w:r w:rsidRPr="009D3406">
        <w:rPr>
          <w:b/>
        </w:rPr>
        <w:t>МКУК «Тайтурский КСК» Библиотека с. Холмушино</w:t>
      </w:r>
    </w:p>
    <w:p w:rsidR="008B2FE4" w:rsidRPr="009D3406" w:rsidRDefault="008B2FE4" w:rsidP="009D3406">
      <w:pPr>
        <w:jc w:val="center"/>
        <w:rPr>
          <w:b/>
        </w:rPr>
      </w:pPr>
      <w:r w:rsidRPr="009D3406">
        <w:rPr>
          <w:b/>
        </w:rPr>
        <w:t>«Дети блокадного Ленинграда»</w:t>
      </w:r>
    </w:p>
    <w:p w:rsidR="008B2FE4" w:rsidRDefault="008B2FE4" w:rsidP="009D3406">
      <w:r>
        <w:t>27 января особая дата в истории нашей страны. 75 лет назад 27 января 1944 года была прорвана блокада Ленинграда, которая продолжалась 900 долгих дней и ночей.  К прорыву блокады Ленинграда библиотекарь  библиотеки с. Холмушино подготовила час памяти с показом презентации «Дети блокадного Ленинграда».                                                                                                                                                                                          Вниманию ребят была представлена книжная выставка «900 дней в кольце блокады»</w:t>
      </w:r>
    </w:p>
    <w:p w:rsidR="008B2FE4" w:rsidRDefault="008B2F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53pt">
            <v:imagedata r:id="rId4" o:title=""/>
          </v:shape>
        </w:pict>
      </w:r>
      <w:r>
        <w:t xml:space="preserve">      </w:t>
      </w:r>
      <w:r>
        <w:pict>
          <v:shape id="_x0000_i1026" type="#_x0000_t75" style="width:177.75pt;height:153pt">
            <v:imagedata r:id="rId5" o:title=""/>
          </v:shape>
        </w:pict>
      </w:r>
    </w:p>
    <w:p w:rsidR="008B2FE4" w:rsidRDefault="008B2FE4">
      <w:r>
        <w:t xml:space="preserve">. </w:t>
      </w:r>
      <w:r>
        <w:pict>
          <v:shape id="_x0000_i1027" type="#_x0000_t75" style="width:390.75pt;height:266.25pt">
            <v:imagedata r:id="rId6" o:title=""/>
          </v:shape>
        </w:pict>
      </w:r>
    </w:p>
    <w:p w:rsidR="008B2FE4" w:rsidRDefault="008B2FE4">
      <w:r>
        <w:t xml:space="preserve">                                                 Библиотекарь Чечит Л. К.</w:t>
      </w:r>
    </w:p>
    <w:sectPr w:rsidR="008B2FE4" w:rsidSect="0064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DD"/>
    <w:rsid w:val="000A5ADD"/>
    <w:rsid w:val="00133BD7"/>
    <w:rsid w:val="001A7B5C"/>
    <w:rsid w:val="00642E8E"/>
    <w:rsid w:val="00822209"/>
    <w:rsid w:val="008B2FE4"/>
    <w:rsid w:val="009D3406"/>
    <w:rsid w:val="00D84F70"/>
    <w:rsid w:val="00D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108</Words>
  <Characters>619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ASUS</cp:lastModifiedBy>
  <cp:revision>3</cp:revision>
  <dcterms:created xsi:type="dcterms:W3CDTF">2019-01-24T04:31:00Z</dcterms:created>
  <dcterms:modified xsi:type="dcterms:W3CDTF">2019-02-10T04:52:00Z</dcterms:modified>
</cp:coreProperties>
</file>